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6BA" w:rsidRDefault="00E676BA" w:rsidP="004676E6">
      <w:pPr>
        <w:pStyle w:val="MastheadName"/>
        <w:rPr>
          <w:lang w:val="nl-NL"/>
        </w:rPr>
      </w:pPr>
      <w:bookmarkStart w:id="0" w:name="_GoBack"/>
      <w:bookmarkEnd w:id="0"/>
    </w:p>
    <w:p w:rsidR="004676E6" w:rsidRPr="00585784" w:rsidRDefault="004676E6" w:rsidP="004676E6">
      <w:pPr>
        <w:pStyle w:val="MastheadName"/>
        <w:rPr>
          <w:lang w:val="nl-NL"/>
        </w:rPr>
      </w:pPr>
      <w:r w:rsidRPr="00585784">
        <w:rPr>
          <w:lang w:val="nl-NL"/>
        </w:rPr>
        <w:t>Kent  Archery  Association</w:t>
      </w:r>
    </w:p>
    <w:p w:rsidR="004676E6" w:rsidRPr="00585784" w:rsidRDefault="004676E6" w:rsidP="004676E6">
      <w:pPr>
        <w:pStyle w:val="WebSiteAddress"/>
        <w:rPr>
          <w:lang w:val="nl-NL"/>
        </w:rPr>
      </w:pPr>
      <w:r w:rsidRPr="00585784">
        <w:rPr>
          <w:lang w:val="nl-NL"/>
        </w:rPr>
        <w:t>www.archerykent.org.uk</w:t>
      </w:r>
    </w:p>
    <w:p w:rsidR="004676E6" w:rsidRDefault="00646533" w:rsidP="00EF3658">
      <w:pPr>
        <w:pStyle w:val="LogoPlacement"/>
      </w:pPr>
      <w:r>
        <w:rPr>
          <w:noProof/>
          <w:lang w:eastAsia="en-GB"/>
        </w:rPr>
        <w:drawing>
          <wp:inline distT="0" distB="0" distL="0" distR="0">
            <wp:extent cx="2524125" cy="2524125"/>
            <wp:effectExtent l="0" t="0" r="9525" b="9525"/>
            <wp:docPr id="1" name="Picture 1" descr="KAA Shield -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A Shield -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778" w:rsidRPr="00B437CB" w:rsidRDefault="00530778" w:rsidP="00530778">
      <w:pPr>
        <w:pStyle w:val="Title"/>
      </w:pPr>
    </w:p>
    <w:p w:rsidR="00530778" w:rsidRPr="00B437CB" w:rsidRDefault="00530778" w:rsidP="00530778">
      <w:pPr>
        <w:pStyle w:val="Title"/>
      </w:pPr>
    </w:p>
    <w:p w:rsidR="00530778" w:rsidRPr="00B437CB" w:rsidRDefault="00CA7DE7" w:rsidP="00530778">
      <w:pPr>
        <w:pStyle w:val="Title"/>
      </w:pPr>
      <w:r>
        <w:t>County Records</w:t>
      </w:r>
    </w:p>
    <w:p w:rsidR="00530778" w:rsidRPr="00B437CB" w:rsidRDefault="00530778" w:rsidP="00530778">
      <w:pPr>
        <w:pStyle w:val="Subtitle"/>
      </w:pPr>
    </w:p>
    <w:p w:rsidR="00530778" w:rsidRPr="00B437CB" w:rsidRDefault="00CA7DE7" w:rsidP="00530778">
      <w:pPr>
        <w:pStyle w:val="Subtitle"/>
      </w:pPr>
      <w:r>
        <w:t xml:space="preserve">Volume </w:t>
      </w:r>
      <w:r w:rsidR="00846505">
        <w:t>3</w:t>
      </w:r>
      <w:r>
        <w:t xml:space="preserve"> – </w:t>
      </w:r>
      <w:r w:rsidR="00846505">
        <w:t>Field Archery</w:t>
      </w:r>
    </w:p>
    <w:p w:rsidR="00530778" w:rsidRPr="00B437CB" w:rsidRDefault="00530778" w:rsidP="00530778">
      <w:pPr>
        <w:pStyle w:val="Subtitle"/>
      </w:pPr>
    </w:p>
    <w:p w:rsidR="00530778" w:rsidRPr="00B437CB" w:rsidRDefault="00530778" w:rsidP="00530778">
      <w:pPr>
        <w:pStyle w:val="Subtitle"/>
      </w:pPr>
    </w:p>
    <w:p w:rsidR="00530778" w:rsidRPr="00B437CB" w:rsidRDefault="00530778" w:rsidP="00530778">
      <w:pPr>
        <w:pStyle w:val="Subtitle"/>
        <w:pBdr>
          <w:bottom w:val="single" w:sz="4" w:space="1" w:color="auto"/>
        </w:pBdr>
      </w:pPr>
    </w:p>
    <w:p w:rsidR="00DE7FD1" w:rsidRPr="00B437CB" w:rsidRDefault="00DE7FD1" w:rsidP="00A57707"/>
    <w:tbl>
      <w:tblPr>
        <w:tblW w:w="0" w:type="auto"/>
        <w:jc w:val="center"/>
        <w:tblInd w:w="1531" w:type="dxa"/>
        <w:tblLook w:val="04A0" w:firstRow="1" w:lastRow="0" w:firstColumn="1" w:lastColumn="0" w:noHBand="0" w:noVBand="1"/>
      </w:tblPr>
      <w:tblGrid>
        <w:gridCol w:w="1019"/>
        <w:gridCol w:w="2550"/>
        <w:gridCol w:w="3741"/>
      </w:tblGrid>
      <w:tr w:rsidR="00F9539D" w:rsidRPr="00B437CB" w:rsidTr="00F9539D">
        <w:trPr>
          <w:cantSplit/>
          <w:jc w:val="center"/>
        </w:trPr>
        <w:tc>
          <w:tcPr>
            <w:tcW w:w="1019" w:type="dxa"/>
          </w:tcPr>
          <w:p w:rsidR="005F2C75" w:rsidRPr="00B437CB" w:rsidRDefault="005F2C75" w:rsidP="00F9539D">
            <w:pPr>
              <w:pStyle w:val="DocumentMetadata"/>
            </w:pPr>
          </w:p>
        </w:tc>
        <w:tc>
          <w:tcPr>
            <w:tcW w:w="2550" w:type="dxa"/>
          </w:tcPr>
          <w:p w:rsidR="005F2C75" w:rsidRPr="00B437CB" w:rsidRDefault="00E92912" w:rsidP="000F28DF">
            <w:pPr>
              <w:pStyle w:val="DocumentMetadata"/>
            </w:pPr>
            <w:r w:rsidRPr="00B437CB">
              <w:t>Version:</w:t>
            </w:r>
          </w:p>
        </w:tc>
        <w:tc>
          <w:tcPr>
            <w:tcW w:w="3741" w:type="dxa"/>
          </w:tcPr>
          <w:p w:rsidR="005F2C75" w:rsidRPr="00B437CB" w:rsidRDefault="00ED5971" w:rsidP="00D57EF3">
            <w:pPr>
              <w:pStyle w:val="DocumentMetadata"/>
            </w:pPr>
            <w:r>
              <w:t>2009.07.13</w:t>
            </w:r>
          </w:p>
        </w:tc>
      </w:tr>
      <w:tr w:rsidR="00F9539D" w:rsidRPr="00B437CB" w:rsidTr="00F9539D">
        <w:trPr>
          <w:cantSplit/>
          <w:jc w:val="center"/>
        </w:trPr>
        <w:tc>
          <w:tcPr>
            <w:tcW w:w="1019" w:type="dxa"/>
          </w:tcPr>
          <w:p w:rsidR="005F2C75" w:rsidRPr="00B437CB" w:rsidRDefault="005F2C75" w:rsidP="00F9539D">
            <w:pPr>
              <w:pStyle w:val="DocumentMetadata"/>
            </w:pPr>
          </w:p>
        </w:tc>
        <w:tc>
          <w:tcPr>
            <w:tcW w:w="2550" w:type="dxa"/>
          </w:tcPr>
          <w:p w:rsidR="005F2C75" w:rsidRPr="00B437CB" w:rsidRDefault="005F2C75" w:rsidP="00F9539D">
            <w:pPr>
              <w:pStyle w:val="DocumentMetadata"/>
            </w:pPr>
            <w:r w:rsidRPr="00B437CB">
              <w:t>Issue Date:</w:t>
            </w:r>
          </w:p>
        </w:tc>
        <w:tc>
          <w:tcPr>
            <w:tcW w:w="3741" w:type="dxa"/>
          </w:tcPr>
          <w:p w:rsidR="005F2C75" w:rsidRPr="00B437CB" w:rsidRDefault="00ED5971" w:rsidP="00D57EF3">
            <w:pPr>
              <w:pStyle w:val="DocumentMetadata"/>
            </w:pPr>
            <w:r>
              <w:t>13 July 2009</w:t>
            </w:r>
          </w:p>
        </w:tc>
      </w:tr>
    </w:tbl>
    <w:p w:rsidR="00D112E9" w:rsidRPr="00B437CB" w:rsidRDefault="00D112E9" w:rsidP="00D112E9"/>
    <w:p w:rsidR="00E26ABB" w:rsidRPr="00B437CB" w:rsidRDefault="00E26ABB" w:rsidP="00E26ABB"/>
    <w:p w:rsidR="00E26ABB" w:rsidRPr="006D5491" w:rsidRDefault="00E26ABB" w:rsidP="00E26ABB">
      <w:pPr>
        <w:jc w:val="center"/>
      </w:pPr>
      <w:r>
        <w:br w:type="page"/>
      </w:r>
      <w:r>
        <w:lastRenderedPageBreak/>
        <w:t>Page intentionally left blank</w:t>
      </w:r>
    </w:p>
    <w:p w:rsidR="00846505" w:rsidRPr="00D000D6" w:rsidRDefault="00846505" w:rsidP="00846505">
      <w:pPr>
        <w:pStyle w:val="Heading2"/>
      </w:pPr>
      <w:r w:rsidRPr="00D000D6">
        <w:lastRenderedPageBreak/>
        <w:t>Compound Unlimited</w:t>
      </w:r>
    </w:p>
    <w:p w:rsidR="00846505" w:rsidRDefault="00846505" w:rsidP="00846505">
      <w:pPr>
        <w:pStyle w:val="Heading3"/>
      </w:pPr>
      <w:bookmarkStart w:id="1" w:name="_Toc146460792"/>
      <w:r>
        <w:t xml:space="preserve">Ladies - </w:t>
      </w:r>
      <w:proofErr w:type="gramStart"/>
      <w:r>
        <w:t>Senior</w:t>
      </w:r>
      <w:bookmarkEnd w:id="1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852C92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Date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24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 xml:space="preserve">FITA </w:t>
            </w:r>
            <w:r w:rsidR="00ED5971">
              <w:t>24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ED5971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ED5971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ED5971">
              <w:rPr>
                <w:lang w:val="it-IT"/>
              </w:rPr>
              <w:t>FITA 24 combined (24u/m + 24m)</w:t>
            </w:r>
            <w:r w:rsidRPr="00ED5971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ED5971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ED5971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ED5971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ED5971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810"/>
              </w:tabs>
            </w:pPr>
            <w:r w:rsidRPr="00852C92">
              <w:t xml:space="preserve">FITA 24 </w:t>
            </w:r>
            <w:r>
              <w:t>mixed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810"/>
              </w:tabs>
            </w:pPr>
            <w:r w:rsidRPr="00852C92">
              <w:t xml:space="preserve">FITA 24 </w:t>
            </w:r>
            <w:r>
              <w:t>mixed</w:t>
            </w:r>
            <w:r w:rsidRPr="00852C92">
              <w:t xml:space="preserve"> - double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ED5971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ED5971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ED5971">
              <w:rPr>
                <w:lang w:val="it-IT"/>
              </w:rPr>
              <w:t xml:space="preserve">FITA 28 combined (28 u/m + 28 m) </w:t>
            </w:r>
            <w:r w:rsidRPr="00ED5971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ED5971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ED5971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ED5971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ED5971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Mrs. P. Virani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Raven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725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Mar 1997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</w:tbl>
    <w:p w:rsidR="00846505" w:rsidRDefault="00846505" w:rsidP="00846505">
      <w:pPr>
        <w:pStyle w:val="Heading3"/>
      </w:pPr>
      <w:bookmarkStart w:id="2" w:name="_Toc146460793"/>
      <w:r>
        <w:t xml:space="preserve">Gentlemen - </w:t>
      </w:r>
      <w:proofErr w:type="gramStart"/>
      <w:r>
        <w:t>Senior</w:t>
      </w:r>
      <w:bookmarkEnd w:id="2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852C92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pPr>
              <w:tabs>
                <w:tab w:val="left" w:pos="2810"/>
              </w:tabs>
            </w:pPr>
            <w:bookmarkStart w:id="3" w:name="_Toc146460794"/>
            <w: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Date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810"/>
              </w:tabs>
            </w:pPr>
            <w:r w:rsidRPr="00852C92">
              <w:t>FITA 24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>
              <w:t>C. Horan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>
            <w:r>
              <w:t>Castle Moat &amp; Folkestone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46505" w:rsidRPr="00AF28B9" w:rsidRDefault="00ED5971" w:rsidP="00893DEA">
            <w:pPr>
              <w:jc w:val="right"/>
            </w:pPr>
            <w:r>
              <w:t>382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AF28B9" w:rsidRDefault="00ED5971" w:rsidP="00893DEA">
            <w:pPr>
              <w:jc w:val="right"/>
            </w:pPr>
            <w:r>
              <w:t>23 May 2009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810"/>
              </w:tabs>
            </w:pPr>
            <w:r w:rsidRPr="00852C92">
              <w:t xml:space="preserve">FITA </w:t>
            </w:r>
            <w:r w:rsidR="00ED5971">
              <w:t>24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552EB2" w:rsidP="00893DEA">
            <w:r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552EB2" w:rsidP="00893DEA">
            <w:r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552EB2" w:rsidP="00893DEA">
            <w:pPr>
              <w:jc w:val="right"/>
            </w:pPr>
            <w:r>
              <w:t>365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552EB2" w:rsidP="00594966">
            <w:pPr>
              <w:jc w:val="right"/>
            </w:pPr>
            <w:r>
              <w:t>27 Apr 2008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810"/>
              </w:tabs>
            </w:pPr>
            <w:r w:rsidRPr="00852C92">
              <w:t xml:space="preserve">FITA 24 combined (24u/m + 24m) 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>
              <w:t>C. Horan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>
              <w:t>Castle Moat &amp; Folkestone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ED5971" w:rsidP="00893DEA">
            <w:pPr>
              <w:jc w:val="right"/>
            </w:pPr>
            <w:r>
              <w:t>742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ED5971" w:rsidP="00893DEA">
            <w:pPr>
              <w:jc w:val="right"/>
            </w:pPr>
            <w:r>
              <w:t>24 May 2009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810"/>
              </w:tabs>
            </w:pPr>
            <w:r w:rsidRPr="00852C92">
              <w:t xml:space="preserve">FITA 24 </w:t>
            </w:r>
            <w:r>
              <w:t>mixed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>
              <w:t>371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>
              <w:t>13 Apr 2008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810"/>
              </w:tabs>
            </w:pPr>
            <w:r w:rsidRPr="00852C92">
              <w:t xml:space="preserve">FITA 24 </w:t>
            </w:r>
            <w:r>
              <w:t>mixed</w:t>
            </w:r>
            <w:r w:rsidRPr="00852C92">
              <w:t xml:space="preserve"> - double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>
              <w:t>C. Horan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>
              <w:t>Castle Moat &amp; Folkestone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>
              <w:t>724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>
              <w:t>13 Apr 2008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810"/>
              </w:tabs>
            </w:pPr>
            <w:r w:rsidRPr="00852C92">
              <w:t>FITA 28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357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Apr 1994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810"/>
              </w:tabs>
            </w:pPr>
            <w:r w:rsidRPr="00852C92">
              <w:t>FITA 28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Raven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389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Mar 1999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810"/>
              </w:tabs>
            </w:pPr>
            <w:r w:rsidRPr="00852C92">
              <w:t xml:space="preserve">FITA 28 combined (28 u/m + 28 m) 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703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Apr 1994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810"/>
              </w:tabs>
            </w:pPr>
            <w:r w:rsidRPr="00852C92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I. Margetts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425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Aug 1993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810"/>
              </w:tabs>
            </w:pPr>
            <w:r w:rsidRPr="00852C92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G. Love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516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Oct 1994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810"/>
              </w:tabs>
            </w:pPr>
            <w:r w:rsidRPr="00852C92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I. Margetts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887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Aug 1992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810"/>
              </w:tabs>
            </w:pPr>
            <w:r w:rsidRPr="00852C92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D.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311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Apr 1992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810"/>
              </w:tabs>
            </w:pPr>
            <w:r w:rsidRPr="00852C92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810"/>
              </w:tabs>
            </w:pPr>
            <w:r w:rsidRPr="00852C92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>
              <w:t>895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>
              <w:t>25 May 2008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810"/>
              </w:tabs>
            </w:pPr>
            <w:r w:rsidRPr="00852C92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810"/>
              </w:tabs>
            </w:pPr>
            <w:r w:rsidRPr="00852C92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810"/>
              </w:tabs>
            </w:pPr>
            <w:r w:rsidRPr="00852C92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6505" w:rsidRPr="00AF28B9" w:rsidRDefault="00484842" w:rsidP="00893DEA">
            <w:r>
              <w:t>J. Martin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46505" w:rsidRPr="00AF28B9" w:rsidRDefault="00484842" w:rsidP="00893DEA">
            <w:r>
              <w:t>Ten-Ring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46505" w:rsidRPr="00AF28B9" w:rsidRDefault="00484842" w:rsidP="00893DEA">
            <w:pPr>
              <w:jc w:val="right"/>
            </w:pPr>
            <w:r>
              <w:t>510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AF28B9" w:rsidRDefault="00484842" w:rsidP="00893DEA">
            <w:pPr>
              <w:jc w:val="right"/>
            </w:pPr>
            <w:r>
              <w:t>02 Nov 2008</w:t>
            </w:r>
          </w:p>
        </w:tc>
      </w:tr>
    </w:tbl>
    <w:p w:rsidR="00846505" w:rsidRDefault="00846505" w:rsidP="00846505">
      <w:pPr>
        <w:pStyle w:val="H2Filler"/>
      </w:pPr>
      <w:bookmarkStart w:id="4" w:name="_Toc147917268"/>
    </w:p>
    <w:p w:rsidR="00846505" w:rsidRDefault="00846505" w:rsidP="00846505">
      <w:pPr>
        <w:pStyle w:val="Heading3"/>
      </w:pPr>
      <w:r>
        <w:t>Ladies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852C92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Date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24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 xml:space="preserve">FITA </w:t>
            </w:r>
            <w:r w:rsidR="00ED5971">
              <w:t>24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484842">
              <w:t xml:space="preserve">FITA 24 </w:t>
            </w:r>
            <w:r w:rsidRPr="00D57EF3">
              <w:rPr>
                <w:lang w:val="it-IT"/>
              </w:rPr>
              <w:t>combined (24u/m + 24m)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 xml:space="preserve"> - double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combined (28 u/m + 28 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</w:tbl>
    <w:p w:rsidR="00846505" w:rsidRDefault="00846505" w:rsidP="00846505">
      <w:pPr>
        <w:pStyle w:val="Heading3"/>
      </w:pPr>
      <w:r>
        <w:t>Ladies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852C92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Date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24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 xml:space="preserve">FITA </w:t>
            </w:r>
            <w:r w:rsidR="00ED5971">
              <w:t>24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>FITA 24 combined (24u/m + 24m)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 xml:space="preserve"> - double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combined (28 u/m + 28 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</w:tbl>
    <w:p w:rsidR="00846505" w:rsidRDefault="00846505" w:rsidP="00846505">
      <w:pPr>
        <w:pStyle w:val="Heading3"/>
      </w:pPr>
      <w:r>
        <w:t>Ladies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852C92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Date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24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 xml:space="preserve">FITA </w:t>
            </w:r>
            <w:r w:rsidR="00ED5971">
              <w:t>24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>FITA 24 combined (24u/m + 24m)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 xml:space="preserve"> - double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combined (28 u/m + 28 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</w:tbl>
    <w:p w:rsidR="00846505" w:rsidRDefault="00846505" w:rsidP="00846505">
      <w:pPr>
        <w:pStyle w:val="H2Filler"/>
      </w:pPr>
    </w:p>
    <w:p w:rsidR="00846505" w:rsidRDefault="00846505" w:rsidP="00846505">
      <w:pPr>
        <w:pStyle w:val="Heading3"/>
      </w:pPr>
      <w:r>
        <w:t>Gentlemen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852C92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Date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24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 xml:space="preserve">FITA </w:t>
            </w:r>
            <w:r w:rsidR="00ED5971">
              <w:t>24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24 combined (24u/m + 24m)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 xml:space="preserve"> - double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combined (28 u/m + 28 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6505" w:rsidRPr="00AF28B9" w:rsidRDefault="00370369" w:rsidP="00893DEA">
            <w:r>
              <w:t>Mstr. D. Martin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46505" w:rsidRPr="00AF28B9" w:rsidRDefault="00370369" w:rsidP="00893DEA">
            <w:r>
              <w:t>Ten-Ring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46505" w:rsidRPr="00AF28B9" w:rsidRDefault="00370369" w:rsidP="00893DEA">
            <w:pPr>
              <w:jc w:val="right"/>
            </w:pPr>
            <w:r>
              <w:t>380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AF28B9" w:rsidRDefault="00370369" w:rsidP="00893DEA">
            <w:pPr>
              <w:jc w:val="right"/>
            </w:pPr>
            <w:r>
              <w:t>02 Nov 2008</w:t>
            </w:r>
          </w:p>
        </w:tc>
      </w:tr>
    </w:tbl>
    <w:p w:rsidR="00846505" w:rsidRDefault="00846505" w:rsidP="00846505">
      <w:pPr>
        <w:pStyle w:val="Heading3"/>
      </w:pPr>
      <w:r>
        <w:t>Gentlemen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852C92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Date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24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 xml:space="preserve">FITA </w:t>
            </w:r>
            <w:r w:rsidR="00ED5971">
              <w:t>24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370369">
              <w:t>FITA 2</w:t>
            </w:r>
            <w:r w:rsidRPr="00D57EF3">
              <w:rPr>
                <w:lang w:val="it-IT"/>
              </w:rPr>
              <w:t xml:space="preserve">4 combined (24u/m + 24m)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 xml:space="preserve"> - double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combined (28 u/m + 28 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Mstr. A.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78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Apr 1993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6505" w:rsidRPr="00AF28B9" w:rsidRDefault="00846505" w:rsidP="00893DEA">
            <w:r w:rsidRPr="00AF28B9">
              <w:t>Mstr. A. Lovell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40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Nov 1992</w:t>
            </w:r>
          </w:p>
        </w:tc>
      </w:tr>
    </w:tbl>
    <w:p w:rsidR="00846505" w:rsidRDefault="00846505" w:rsidP="00846505">
      <w:pPr>
        <w:pStyle w:val="Heading3"/>
      </w:pPr>
      <w:r>
        <w:t>Gentlemen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852C92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pPr>
              <w:tabs>
                <w:tab w:val="left" w:pos="2780"/>
              </w:tabs>
            </w:pPr>
            <w:bookmarkStart w:id="5" w:name="_Toc147917270"/>
            <w:bookmarkEnd w:id="4"/>
            <w: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Date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24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 xml:space="preserve">FITA </w:t>
            </w:r>
            <w:r w:rsidR="00ED5971">
              <w:t>24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24 combined (24u/m + 24m)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 xml:space="preserve"> - double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combined (28 u/m + 28 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</w:tbl>
    <w:p w:rsidR="00846505" w:rsidRPr="00D000D6" w:rsidRDefault="00846505" w:rsidP="00846505">
      <w:pPr>
        <w:pStyle w:val="Heading2"/>
      </w:pPr>
      <w:r w:rsidRPr="00D000D6">
        <w:lastRenderedPageBreak/>
        <w:t>Recurve</w:t>
      </w:r>
      <w:bookmarkEnd w:id="3"/>
      <w:r w:rsidRPr="00D000D6">
        <w:t xml:space="preserve"> Freestyle</w:t>
      </w:r>
      <w:bookmarkEnd w:id="5"/>
    </w:p>
    <w:p w:rsidR="00846505" w:rsidRDefault="00846505" w:rsidP="00846505">
      <w:pPr>
        <w:pStyle w:val="Heading3"/>
      </w:pPr>
      <w:bookmarkStart w:id="6" w:name="_Toc146460797"/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852C92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Date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24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Mrs. C. Bearman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237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Mar 1994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 xml:space="preserve">FITA </w:t>
            </w:r>
            <w:r w:rsidR="00ED5971">
              <w:t>24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237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Aug 1994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24 combined (24u/m + 24m)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574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Aug 1994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233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Sep 1994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 xml:space="preserve"> - double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288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Apr 1994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295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Apr 1994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combined (28 u/m + 28 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583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Apr 1994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331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Aug 1993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Mrs. G. Love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425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Oct 1994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679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Mar 1992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252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Apr 1992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325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Nov 1993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</w:tbl>
    <w:p w:rsidR="00846505" w:rsidRDefault="00846505" w:rsidP="00846505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852C92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Date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24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M. Brighton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Bourne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324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Jun 2001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 xml:space="preserve">FITA </w:t>
            </w:r>
            <w:r w:rsidR="00ED5971">
              <w:t>24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316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Jun 2001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24 combined (24u/m + 24m)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640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Jun 2001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323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Jun 2001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 xml:space="preserve"> - double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635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Jun 2001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365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Apr 1998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361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May 2000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combined (28 u/m + 28 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719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Apr 1995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K.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425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Aug 1993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K.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484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Oct 1994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K.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787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Apr 1993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K.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374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Apr 1992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>
              <w:t>B.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>
              <w:t>Ten-Ring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>
              <w:t>265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>
              <w:t>11 May 2008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645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Oct 1992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6505" w:rsidRPr="00AF28B9" w:rsidRDefault="00846505" w:rsidP="00893DEA">
            <w:r w:rsidRPr="00AF28B9">
              <w:t>K. Bearman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535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Nov 1992</w:t>
            </w:r>
          </w:p>
        </w:tc>
      </w:tr>
    </w:tbl>
    <w:p w:rsidR="00846505" w:rsidRDefault="00846505" w:rsidP="00846505">
      <w:pPr>
        <w:pStyle w:val="H2Filler"/>
      </w:pPr>
      <w:bookmarkStart w:id="7" w:name="_Toc147917271"/>
    </w:p>
    <w:p w:rsidR="00846505" w:rsidRDefault="00846505" w:rsidP="00846505">
      <w:pPr>
        <w:pStyle w:val="Heading3"/>
      </w:pPr>
      <w:r>
        <w:t>Ladies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852C92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Date</w:t>
            </w:r>
          </w:p>
        </w:tc>
      </w:tr>
      <w:tr w:rsidR="003D4A14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D4A14" w:rsidRPr="00852C92" w:rsidRDefault="003D4A14" w:rsidP="00893DEA">
            <w:pPr>
              <w:tabs>
                <w:tab w:val="left" w:pos="2780"/>
              </w:tabs>
            </w:pPr>
            <w:r w:rsidRPr="00852C92">
              <w:t>FITA 24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D4A14" w:rsidRPr="00AF28B9" w:rsidRDefault="003D4A14" w:rsidP="00244ADF">
            <w:r>
              <w:t>Miss</w:t>
            </w:r>
            <w:r w:rsidRPr="00AF28B9">
              <w:t xml:space="preserve"> J. Gould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3D4A14" w:rsidRPr="00AF28B9" w:rsidRDefault="003D4A14" w:rsidP="00244ADF">
            <w:r w:rsidRPr="00AF28B9"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3D4A14" w:rsidRPr="00AF28B9" w:rsidRDefault="003D4A14" w:rsidP="00244ADF">
            <w:pPr>
              <w:jc w:val="right"/>
            </w:pPr>
            <w:r w:rsidRPr="00AF28B9">
              <w:t>258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D4A14" w:rsidRPr="00AF28B9" w:rsidRDefault="003D4A14" w:rsidP="00244ADF">
            <w:pPr>
              <w:jc w:val="right"/>
            </w:pPr>
            <w:r w:rsidRPr="00AF28B9">
              <w:t>May 2004</w:t>
            </w:r>
          </w:p>
        </w:tc>
      </w:tr>
      <w:tr w:rsidR="003D4A14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3D4A14" w:rsidRPr="00852C92" w:rsidRDefault="003D4A14" w:rsidP="00893DEA">
            <w:pPr>
              <w:tabs>
                <w:tab w:val="left" w:pos="2780"/>
              </w:tabs>
            </w:pPr>
            <w:r w:rsidRPr="00852C92">
              <w:t xml:space="preserve">FITA </w:t>
            </w:r>
            <w:r w:rsidR="00ED5971">
              <w:t>24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3D4A14" w:rsidRPr="00AF28B9" w:rsidRDefault="003D4A14" w:rsidP="00244ADF">
            <w:r>
              <w:t>Miss</w:t>
            </w:r>
            <w:r w:rsidRPr="00AF28B9">
              <w:t xml:space="preserve">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D4A14" w:rsidRPr="00AF28B9" w:rsidRDefault="003D4A14" w:rsidP="00244ADF">
            <w:r w:rsidRPr="00AF28B9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D4A14" w:rsidRPr="00AF28B9" w:rsidRDefault="003D4A14" w:rsidP="00244ADF">
            <w:pPr>
              <w:jc w:val="right"/>
            </w:pPr>
            <w:r w:rsidRPr="00AF28B9">
              <w:t>259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3D4A14" w:rsidRPr="00AF28B9" w:rsidRDefault="003D4A14" w:rsidP="00244ADF">
            <w:pPr>
              <w:jc w:val="right"/>
            </w:pPr>
            <w:r w:rsidRPr="00AF28B9">
              <w:t>May 2004</w:t>
            </w:r>
          </w:p>
        </w:tc>
      </w:tr>
      <w:tr w:rsidR="003D4A14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3D4A14" w:rsidRPr="00D57EF3" w:rsidRDefault="003D4A14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>FITA 24 combined (24u/m + 24m)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3D4A14" w:rsidRPr="00D57EF3" w:rsidRDefault="003D4A14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D4A14" w:rsidRPr="00D57EF3" w:rsidRDefault="003D4A14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D4A14" w:rsidRPr="00D57EF3" w:rsidRDefault="003D4A14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3D4A14" w:rsidRPr="00D57EF3" w:rsidRDefault="003D4A14" w:rsidP="00893DEA">
            <w:pPr>
              <w:jc w:val="right"/>
              <w:rPr>
                <w:lang w:val="it-IT"/>
              </w:rPr>
            </w:pPr>
          </w:p>
        </w:tc>
      </w:tr>
      <w:tr w:rsidR="003D4A14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3D4A14" w:rsidRPr="00852C92" w:rsidRDefault="003D4A14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3D4A14" w:rsidRPr="00AF28B9" w:rsidRDefault="003D4A14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3D4A14" w:rsidRPr="00AF28B9" w:rsidRDefault="003D4A14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3D4A14" w:rsidRPr="00AF28B9" w:rsidRDefault="003D4A14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3D4A14" w:rsidRPr="00AF28B9" w:rsidRDefault="003D4A14" w:rsidP="00893DEA">
            <w:pPr>
              <w:jc w:val="right"/>
            </w:pPr>
          </w:p>
        </w:tc>
      </w:tr>
      <w:tr w:rsidR="003D4A14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3D4A14" w:rsidRPr="00852C92" w:rsidRDefault="003D4A14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 xml:space="preserve"> - double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3D4A14" w:rsidRPr="00AF28B9" w:rsidRDefault="003D4A14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3D4A14" w:rsidRPr="00AF28B9" w:rsidRDefault="003D4A14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3D4A14" w:rsidRPr="00AF28B9" w:rsidRDefault="003D4A14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3D4A14" w:rsidRPr="00AF28B9" w:rsidRDefault="003D4A14" w:rsidP="00893DEA">
            <w:pPr>
              <w:jc w:val="right"/>
            </w:pPr>
          </w:p>
        </w:tc>
      </w:tr>
      <w:tr w:rsidR="003D4A14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3D4A14" w:rsidRPr="00852C92" w:rsidRDefault="003D4A14" w:rsidP="00893DEA">
            <w:pPr>
              <w:tabs>
                <w:tab w:val="left" w:pos="2780"/>
              </w:tabs>
            </w:pPr>
            <w:r w:rsidRPr="00852C92">
              <w:t>FITA 28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3D4A14" w:rsidRPr="00AF28B9" w:rsidRDefault="003D4A14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3D4A14" w:rsidRPr="00AF28B9" w:rsidRDefault="003D4A14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3D4A14" w:rsidRPr="00AF28B9" w:rsidRDefault="003D4A14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3D4A14" w:rsidRPr="00AF28B9" w:rsidRDefault="003D4A14" w:rsidP="00893DEA">
            <w:pPr>
              <w:jc w:val="right"/>
            </w:pPr>
          </w:p>
        </w:tc>
      </w:tr>
      <w:tr w:rsidR="003D4A14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3D4A14" w:rsidRPr="00852C92" w:rsidRDefault="003D4A14" w:rsidP="00893DEA">
            <w:pPr>
              <w:tabs>
                <w:tab w:val="left" w:pos="2780"/>
              </w:tabs>
            </w:pPr>
            <w:r w:rsidRPr="00852C92">
              <w:t>FITA 28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3D4A14" w:rsidRPr="00AF28B9" w:rsidRDefault="003D4A14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3D4A14" w:rsidRPr="00AF28B9" w:rsidRDefault="003D4A14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3D4A14" w:rsidRPr="00AF28B9" w:rsidRDefault="003D4A14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3D4A14" w:rsidRPr="00AF28B9" w:rsidRDefault="003D4A14" w:rsidP="00893DEA">
            <w:pPr>
              <w:jc w:val="right"/>
            </w:pPr>
          </w:p>
        </w:tc>
      </w:tr>
      <w:tr w:rsidR="003D4A14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3D4A14" w:rsidRPr="00D57EF3" w:rsidRDefault="003D4A14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combined (28 u/m + 28 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3D4A14" w:rsidRPr="00D57EF3" w:rsidRDefault="003D4A14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D4A14" w:rsidRPr="00D57EF3" w:rsidRDefault="003D4A14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D4A14" w:rsidRPr="00D57EF3" w:rsidRDefault="003D4A14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3D4A14" w:rsidRPr="00D57EF3" w:rsidRDefault="003D4A14" w:rsidP="00893DEA">
            <w:pPr>
              <w:jc w:val="right"/>
              <w:rPr>
                <w:lang w:val="it-IT"/>
              </w:rPr>
            </w:pPr>
          </w:p>
        </w:tc>
      </w:tr>
      <w:tr w:rsidR="003D4A14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3D4A14" w:rsidRPr="00852C92" w:rsidRDefault="003D4A14" w:rsidP="00893DEA">
            <w:pPr>
              <w:tabs>
                <w:tab w:val="left" w:pos="2780"/>
              </w:tabs>
            </w:pPr>
            <w:r w:rsidRPr="00852C92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3D4A14" w:rsidRPr="00AF28B9" w:rsidRDefault="003D4A14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3D4A14" w:rsidRPr="00AF28B9" w:rsidRDefault="003D4A14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3D4A14" w:rsidRPr="00AF28B9" w:rsidRDefault="003D4A14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3D4A14" w:rsidRPr="00AF28B9" w:rsidRDefault="003D4A14" w:rsidP="00893DEA">
            <w:pPr>
              <w:jc w:val="right"/>
            </w:pPr>
          </w:p>
        </w:tc>
      </w:tr>
      <w:tr w:rsidR="003D4A14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3D4A14" w:rsidRPr="00852C92" w:rsidRDefault="003D4A14" w:rsidP="00893DEA">
            <w:pPr>
              <w:tabs>
                <w:tab w:val="left" w:pos="2780"/>
              </w:tabs>
            </w:pPr>
            <w:r w:rsidRPr="00852C92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3D4A14" w:rsidRPr="00AF28B9" w:rsidRDefault="003D4A14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3D4A14" w:rsidRPr="00AF28B9" w:rsidRDefault="003D4A14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3D4A14" w:rsidRPr="00AF28B9" w:rsidRDefault="003D4A14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3D4A14" w:rsidRPr="00AF28B9" w:rsidRDefault="003D4A14" w:rsidP="00893DEA">
            <w:pPr>
              <w:jc w:val="right"/>
            </w:pPr>
          </w:p>
        </w:tc>
      </w:tr>
      <w:tr w:rsidR="003D4A14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3D4A14" w:rsidRPr="00852C92" w:rsidRDefault="003D4A14" w:rsidP="00893DEA">
            <w:pPr>
              <w:tabs>
                <w:tab w:val="left" w:pos="2780"/>
              </w:tabs>
            </w:pPr>
            <w:r w:rsidRPr="00852C92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3D4A14" w:rsidRPr="00AF28B9" w:rsidRDefault="003D4A14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3D4A14" w:rsidRPr="00AF28B9" w:rsidRDefault="003D4A14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3D4A14" w:rsidRPr="00AF28B9" w:rsidRDefault="003D4A14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3D4A14" w:rsidRPr="00AF28B9" w:rsidRDefault="003D4A14" w:rsidP="00893DEA">
            <w:pPr>
              <w:jc w:val="right"/>
            </w:pPr>
          </w:p>
        </w:tc>
      </w:tr>
      <w:tr w:rsidR="003D4A14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3D4A14" w:rsidRPr="00852C92" w:rsidRDefault="003D4A14" w:rsidP="00893DEA">
            <w:pPr>
              <w:tabs>
                <w:tab w:val="left" w:pos="2780"/>
              </w:tabs>
            </w:pPr>
            <w:r w:rsidRPr="00852C92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3D4A14" w:rsidRPr="00AF28B9" w:rsidRDefault="003D4A14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3D4A14" w:rsidRPr="00AF28B9" w:rsidRDefault="003D4A14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3D4A14" w:rsidRPr="00AF28B9" w:rsidRDefault="003D4A14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3D4A14" w:rsidRPr="00AF28B9" w:rsidRDefault="003D4A14" w:rsidP="00893DEA">
            <w:pPr>
              <w:jc w:val="right"/>
            </w:pPr>
          </w:p>
        </w:tc>
      </w:tr>
      <w:tr w:rsidR="003D4A14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3D4A14" w:rsidRPr="00852C92" w:rsidRDefault="003D4A14" w:rsidP="00893DEA">
            <w:pPr>
              <w:tabs>
                <w:tab w:val="left" w:pos="2780"/>
              </w:tabs>
            </w:pPr>
            <w:r w:rsidRPr="00852C92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3D4A14" w:rsidRPr="00AF28B9" w:rsidRDefault="003D4A14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3D4A14" w:rsidRPr="00AF28B9" w:rsidRDefault="003D4A14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3D4A14" w:rsidRPr="00AF28B9" w:rsidRDefault="003D4A14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3D4A14" w:rsidRPr="00AF28B9" w:rsidRDefault="003D4A14" w:rsidP="00893DEA">
            <w:pPr>
              <w:jc w:val="right"/>
            </w:pPr>
          </w:p>
        </w:tc>
      </w:tr>
      <w:tr w:rsidR="003D4A14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3D4A14" w:rsidRPr="00852C92" w:rsidRDefault="003D4A14" w:rsidP="00893DEA">
            <w:pPr>
              <w:tabs>
                <w:tab w:val="left" w:pos="2780"/>
              </w:tabs>
            </w:pPr>
            <w:r w:rsidRPr="00852C92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3D4A14" w:rsidRPr="00AF28B9" w:rsidRDefault="003D4A14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3D4A14" w:rsidRPr="00AF28B9" w:rsidRDefault="003D4A14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3D4A14" w:rsidRPr="00AF28B9" w:rsidRDefault="003D4A14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3D4A14" w:rsidRPr="00AF28B9" w:rsidRDefault="003D4A14" w:rsidP="00893DEA">
            <w:pPr>
              <w:jc w:val="right"/>
            </w:pPr>
          </w:p>
        </w:tc>
      </w:tr>
      <w:tr w:rsidR="003D4A14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3D4A14" w:rsidRPr="00852C92" w:rsidRDefault="003D4A14" w:rsidP="00893DEA">
            <w:pPr>
              <w:tabs>
                <w:tab w:val="left" w:pos="2780"/>
              </w:tabs>
            </w:pPr>
            <w:r w:rsidRPr="00852C92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3D4A14" w:rsidRPr="00AF28B9" w:rsidRDefault="003D4A14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3D4A14" w:rsidRPr="00AF28B9" w:rsidRDefault="003D4A14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3D4A14" w:rsidRPr="00AF28B9" w:rsidRDefault="003D4A14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3D4A14" w:rsidRPr="00AF28B9" w:rsidRDefault="003D4A14" w:rsidP="00893DEA">
            <w:pPr>
              <w:jc w:val="right"/>
            </w:pPr>
          </w:p>
        </w:tc>
      </w:tr>
      <w:tr w:rsidR="003D4A14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3D4A14" w:rsidRPr="00852C92" w:rsidRDefault="003D4A14" w:rsidP="00893DEA">
            <w:pPr>
              <w:tabs>
                <w:tab w:val="left" w:pos="2780"/>
              </w:tabs>
            </w:pPr>
            <w:r w:rsidRPr="00852C92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3D4A14" w:rsidRPr="00AF28B9" w:rsidRDefault="003D4A14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3D4A14" w:rsidRPr="00AF28B9" w:rsidRDefault="003D4A14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3D4A14" w:rsidRPr="00AF28B9" w:rsidRDefault="003D4A14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3D4A14" w:rsidRPr="00AF28B9" w:rsidRDefault="003D4A14" w:rsidP="00893DEA">
            <w:pPr>
              <w:jc w:val="right"/>
            </w:pPr>
          </w:p>
        </w:tc>
      </w:tr>
      <w:tr w:rsidR="003D4A14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D4A14" w:rsidRPr="00852C92" w:rsidRDefault="003D4A14" w:rsidP="00893DEA">
            <w:pPr>
              <w:tabs>
                <w:tab w:val="left" w:pos="2780"/>
              </w:tabs>
            </w:pPr>
            <w:r w:rsidRPr="00852C92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D4A14" w:rsidRPr="00AF28B9" w:rsidRDefault="003D4A14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3D4A14" w:rsidRPr="00AF28B9" w:rsidRDefault="003D4A14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3D4A14" w:rsidRPr="00AF28B9" w:rsidRDefault="003D4A14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D4A14" w:rsidRPr="00AF28B9" w:rsidRDefault="003D4A14" w:rsidP="00893DEA">
            <w:pPr>
              <w:jc w:val="right"/>
            </w:pPr>
          </w:p>
        </w:tc>
      </w:tr>
    </w:tbl>
    <w:p w:rsidR="00846505" w:rsidRDefault="00846505" w:rsidP="00846505">
      <w:pPr>
        <w:pStyle w:val="Heading3"/>
      </w:pPr>
      <w:r>
        <w:t>Ladies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852C92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Date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24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 xml:space="preserve">FITA </w:t>
            </w:r>
            <w:r w:rsidR="00ED5971">
              <w:t>24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>FITA 24 combined (24u/m + 24m)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 xml:space="preserve"> - double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combined (28 u/m + 28 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</w:tbl>
    <w:p w:rsidR="00846505" w:rsidRDefault="00846505" w:rsidP="00846505">
      <w:pPr>
        <w:pStyle w:val="Heading3"/>
      </w:pPr>
      <w:r>
        <w:t>Ladies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852C92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Date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24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 xml:space="preserve">FITA </w:t>
            </w:r>
            <w:r w:rsidR="00ED5971">
              <w:t>24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>FITA 24 combined (24u/m + 24m)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 xml:space="preserve"> - double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combined (28 u/m + 28 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</w:tbl>
    <w:p w:rsidR="00846505" w:rsidRDefault="00846505" w:rsidP="00846505">
      <w:pPr>
        <w:pStyle w:val="H2Filler"/>
      </w:pPr>
    </w:p>
    <w:p w:rsidR="00846505" w:rsidRDefault="00846505" w:rsidP="00846505">
      <w:pPr>
        <w:pStyle w:val="Heading3"/>
      </w:pPr>
      <w:r>
        <w:t>Gentlemen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852C92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pPr>
              <w:tabs>
                <w:tab w:val="left" w:pos="2795"/>
              </w:tabs>
            </w:pPr>
            <w:r w:rsidRPr="00852C92"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Date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95"/>
              </w:tabs>
            </w:pPr>
            <w:r w:rsidRPr="00852C92">
              <w:t>FITA 24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95"/>
              </w:tabs>
            </w:pPr>
            <w:r w:rsidRPr="00852C92">
              <w:t xml:space="preserve">FITA </w:t>
            </w:r>
            <w:r w:rsidR="00ED5971">
              <w:t>24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95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24 combined (24u/m + 24m)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95"/>
              </w:tabs>
            </w:pPr>
            <w:r>
              <w:t>FITA 24 mixed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95"/>
              </w:tabs>
            </w:pPr>
            <w:r>
              <w:t>FITA 24 mixed</w:t>
            </w:r>
            <w:r w:rsidRPr="00852C92">
              <w:t xml:space="preserve"> - double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95"/>
              </w:tabs>
            </w:pPr>
            <w:r w:rsidRPr="00852C92">
              <w:t>FITA 28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95"/>
              </w:tabs>
            </w:pPr>
            <w:r w:rsidRPr="00852C92">
              <w:t>FITA 28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95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combined (28 u/m + 28 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95"/>
              </w:tabs>
            </w:pPr>
            <w:r w:rsidRPr="00852C92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Mstr. W.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179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Aug 1992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95"/>
              </w:tabs>
            </w:pPr>
            <w:r w:rsidRPr="00852C92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Mstr. W.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208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Aug 1992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95"/>
              </w:tabs>
            </w:pPr>
            <w:r w:rsidRPr="00852C92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Mstr. W.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387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Aug 1992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95"/>
              </w:tabs>
            </w:pPr>
            <w:r w:rsidRPr="00852C92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95"/>
              </w:tabs>
            </w:pPr>
            <w:r w:rsidRPr="00852C92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95"/>
              </w:tabs>
            </w:pPr>
            <w:r w:rsidRPr="00852C92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95"/>
              </w:tabs>
            </w:pPr>
            <w:r w:rsidRPr="00852C92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95"/>
              </w:tabs>
            </w:pPr>
            <w:r w:rsidRPr="00852C92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95"/>
              </w:tabs>
            </w:pPr>
            <w:r w:rsidRPr="00852C92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6505" w:rsidRPr="00AF28B9" w:rsidRDefault="00846505" w:rsidP="00893DEA">
            <w:r w:rsidRPr="00AF28B9">
              <w:t>Mstr. W. Lovell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240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Nov 1992</w:t>
            </w:r>
          </w:p>
        </w:tc>
      </w:tr>
    </w:tbl>
    <w:p w:rsidR="00846505" w:rsidRDefault="00846505" w:rsidP="00846505">
      <w:pPr>
        <w:pStyle w:val="Heading3"/>
      </w:pPr>
      <w:r>
        <w:t>Gentlemen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852C92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Date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24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 xml:space="preserve">FITA </w:t>
            </w:r>
            <w:r w:rsidR="00ED5971">
              <w:t>24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>FITA 24 combined (24u/m + 24m)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 xml:space="preserve"> - double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combined (28 u/m + 28 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</w:tbl>
    <w:p w:rsidR="00846505" w:rsidRDefault="00846505" w:rsidP="00846505">
      <w:pPr>
        <w:pStyle w:val="Heading3"/>
      </w:pPr>
      <w:r>
        <w:t>Gentlemen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275846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pPr>
              <w:tabs>
                <w:tab w:val="left" w:pos="2765"/>
              </w:tabs>
            </w:pPr>
            <w:r w:rsidRPr="00275846"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r w:rsidRPr="00275846"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r w:rsidRPr="00275846"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r w:rsidRPr="00275846"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r w:rsidRPr="00275846">
              <w:t>Date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65"/>
              </w:tabs>
            </w:pPr>
            <w:r w:rsidRPr="00275846">
              <w:t>FITA 24 unmarked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65"/>
              </w:tabs>
            </w:pPr>
            <w:r w:rsidRPr="00275846">
              <w:t xml:space="preserve">FITA </w:t>
            </w:r>
            <w:r w:rsidR="00ED5971">
              <w:t>24 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65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24 combined (24u/m + 24m)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65"/>
              </w:tabs>
            </w:pPr>
            <w:r>
              <w:t>FITA 24 mixed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65"/>
              </w:tabs>
            </w:pPr>
            <w:r>
              <w:t>FITA 24 mixed</w:t>
            </w:r>
            <w:r w:rsidRPr="00275846">
              <w:t xml:space="preserve"> - double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65"/>
              </w:tabs>
            </w:pPr>
            <w:r w:rsidRPr="00275846">
              <w:t>FITA 28 unmarked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65"/>
              </w:tabs>
            </w:pPr>
            <w:r w:rsidRPr="00275846">
              <w:t>FITA 28 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65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combined (28 u/m + 28 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65"/>
              </w:tabs>
            </w:pPr>
            <w:r w:rsidRPr="00275846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Mstr. A.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45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Aug 1992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65"/>
              </w:tabs>
            </w:pPr>
            <w:r w:rsidRPr="00275846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Mstr. A.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31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Aug 1992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65"/>
              </w:tabs>
            </w:pPr>
            <w:r w:rsidRPr="00275846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Mstr. A.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76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Aug 1992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65"/>
              </w:tabs>
            </w:pPr>
            <w:r w:rsidRPr="00275846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Mstr. A.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44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Apr 1993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65"/>
              </w:tabs>
            </w:pPr>
            <w:r w:rsidRPr="00275846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65"/>
              </w:tabs>
            </w:pPr>
            <w:r w:rsidRPr="00275846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65"/>
              </w:tabs>
            </w:pPr>
            <w:r w:rsidRPr="00275846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65"/>
              </w:tabs>
            </w:pPr>
            <w:r w:rsidRPr="00275846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65"/>
              </w:tabs>
            </w:pPr>
            <w:r w:rsidRPr="00275846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6505" w:rsidRPr="00AF28B9" w:rsidRDefault="00846505" w:rsidP="00893DEA">
            <w:r w:rsidRPr="00AF28B9">
              <w:t>Mstr. A. Lovell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110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Nov 1992</w:t>
            </w:r>
          </w:p>
        </w:tc>
      </w:tr>
    </w:tbl>
    <w:p w:rsidR="00846505" w:rsidRPr="00D000D6" w:rsidRDefault="00846505" w:rsidP="00846505">
      <w:pPr>
        <w:pStyle w:val="Heading2"/>
      </w:pPr>
      <w:r w:rsidRPr="00D000D6">
        <w:lastRenderedPageBreak/>
        <w:t>Recurve Barebow</w:t>
      </w:r>
      <w:bookmarkEnd w:id="6"/>
      <w:bookmarkEnd w:id="7"/>
    </w:p>
    <w:p w:rsidR="00846505" w:rsidRDefault="00846505" w:rsidP="00846505">
      <w:pPr>
        <w:pStyle w:val="Heading3"/>
      </w:pPr>
      <w:bookmarkStart w:id="8" w:name="_Toc146460800"/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275846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r w:rsidRPr="00275846"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r w:rsidRPr="00275846"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r w:rsidRPr="00275846"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r w:rsidRPr="00275846">
              <w:t>Date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FITA 24 unmarked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Mrs. P. Lovell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324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May 1996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 xml:space="preserve">FITA </w:t>
            </w:r>
            <w:r w:rsidR="00ED5971">
              <w:t>24 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324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Oct 1992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81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24 combined (24u/m + 24m)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635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Oct 1992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>
              <w:t>FITA 24 mixed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321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Sep 1995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>
              <w:t>FITA 24 mixed</w:t>
            </w:r>
            <w:r w:rsidRPr="00275846">
              <w:t xml:space="preserve"> - double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622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Sep 1995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FITA 28 unmarked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372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Mar 1999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FITA 28 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353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Apr 1996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81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combined (28 u/m + 28 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715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Mar 1999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361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Aug 1992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347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Oct 1991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696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Aug 1992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344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Apr 1993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415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Dec 1989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605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Nov 1989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6505" w:rsidRPr="00AF28B9" w:rsidRDefault="00846505" w:rsidP="00893DEA"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425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Nov 1999</w:t>
            </w:r>
          </w:p>
        </w:tc>
      </w:tr>
    </w:tbl>
    <w:p w:rsidR="00846505" w:rsidRDefault="00846505" w:rsidP="00846505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275846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r w:rsidRPr="00275846"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r w:rsidRPr="00275846"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r w:rsidRPr="00275846"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r w:rsidRPr="00275846">
              <w:t>Date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FITA 24 unmarked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 xml:space="preserve">FITA </w:t>
            </w:r>
            <w:r w:rsidR="00ED5971">
              <w:t>24 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81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24 combined (24u/m + 24m)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>
              <w:t>FITA 24 mixed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A. Stuart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148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May 1992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>
              <w:t>FITA 24 mixed</w:t>
            </w:r>
            <w:r w:rsidRPr="00275846">
              <w:t xml:space="preserve"> - double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FITA 28 unmarked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FITA 28 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81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combined (28 u/m + 28 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A. Stuart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156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Apr 1991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B. Jones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350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Dec 1986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</w:tbl>
    <w:p w:rsidR="00846505" w:rsidRDefault="00846505" w:rsidP="00846505">
      <w:pPr>
        <w:pStyle w:val="H2Filler"/>
      </w:pPr>
      <w:bookmarkStart w:id="9" w:name="_Toc146460803"/>
      <w:bookmarkStart w:id="10" w:name="_Toc147917272"/>
      <w:bookmarkEnd w:id="8"/>
    </w:p>
    <w:p w:rsidR="00846505" w:rsidRDefault="00846505" w:rsidP="00846505">
      <w:pPr>
        <w:pStyle w:val="Heading3"/>
      </w:pPr>
      <w:r>
        <w:t>Ladies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275846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r w:rsidRPr="00275846"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r w:rsidRPr="00275846"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r w:rsidRPr="00275846"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r w:rsidRPr="00275846">
              <w:t>Date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FITA 24 unmarked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 xml:space="preserve">FITA </w:t>
            </w:r>
            <w:r w:rsidR="00ED5971">
              <w:t>24 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24 combined (24u/m + 24m)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275846">
              <w:t xml:space="preserve"> - double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FITA 28 unmarked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FITA 28 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combined (28 u/m + 28 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E139DA" w:rsidP="00893DEA">
            <w:r>
              <w:t>Miss</w:t>
            </w:r>
            <w:r w:rsidR="00846505" w:rsidRPr="00AF28B9">
              <w:t xml:space="preserve"> S. Girt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180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Dec 1987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</w:tbl>
    <w:p w:rsidR="00846505" w:rsidRDefault="00846505" w:rsidP="00846505">
      <w:pPr>
        <w:pStyle w:val="Heading3"/>
      </w:pPr>
      <w:r>
        <w:t>Ladies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852C92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Date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24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 xml:space="preserve">FITA </w:t>
            </w:r>
            <w:r w:rsidR="00ED5971">
              <w:t>24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>FITA 24 combined (24u/m + 24m)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 xml:space="preserve"> - double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combined (28 u/m + 28 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</w:tbl>
    <w:p w:rsidR="00846505" w:rsidRDefault="00846505" w:rsidP="00846505">
      <w:pPr>
        <w:pStyle w:val="Heading3"/>
      </w:pPr>
      <w:r>
        <w:t>Ladies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275846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r w:rsidRPr="00275846"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r w:rsidRPr="00275846"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r w:rsidRPr="00275846"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r w:rsidRPr="00275846">
              <w:t>Date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FITA 24 unmarked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 xml:space="preserve">FITA </w:t>
            </w:r>
            <w:r w:rsidR="00ED5971">
              <w:t>24 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24 combined (24u/m + 24m)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275846">
              <w:t xml:space="preserve"> - double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FITA 28 unmarked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FITA 28 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combined (28 u/m + 28 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Miss L. Bensted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55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Oct 1992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6505" w:rsidRPr="00AF28B9" w:rsidRDefault="00846505" w:rsidP="00893DEA">
            <w:r w:rsidRPr="00AF28B9">
              <w:t>Miss L. Bensted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45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Nov 1992</w:t>
            </w:r>
          </w:p>
        </w:tc>
      </w:tr>
    </w:tbl>
    <w:p w:rsidR="00846505" w:rsidRDefault="00846505" w:rsidP="00846505">
      <w:pPr>
        <w:pStyle w:val="H2Filler"/>
      </w:pPr>
    </w:p>
    <w:p w:rsidR="00846505" w:rsidRDefault="00846505" w:rsidP="00846505">
      <w:pPr>
        <w:pStyle w:val="Heading3"/>
      </w:pPr>
      <w:r>
        <w:t>Gentlemen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852C92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Date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24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 xml:space="preserve">FITA </w:t>
            </w:r>
            <w:r w:rsidR="00ED5971">
              <w:t>24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>FITA 24 combined (24u/m + 24m)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 xml:space="preserve"> - double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combined (28 u/m + 28 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</w:tbl>
    <w:p w:rsidR="00846505" w:rsidRDefault="00846505" w:rsidP="00846505">
      <w:pPr>
        <w:pStyle w:val="Heading3"/>
      </w:pPr>
      <w:r>
        <w:t>Gentlemen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275846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r w:rsidRPr="00275846"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r w:rsidRPr="00275846"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r w:rsidRPr="00275846"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r w:rsidRPr="00275846">
              <w:t>Date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FITA 24 unmarked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 xml:space="preserve">FITA </w:t>
            </w:r>
            <w:r w:rsidR="00ED5971">
              <w:t>24 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24 combined (24u/m + 24m)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275846">
              <w:t xml:space="preserve"> - double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FITA 28 unmarked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FITA 28 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combined (28 u/m + 28 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Mstr. A. Collins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165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Oct 1992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</w:tbl>
    <w:p w:rsidR="00846505" w:rsidRDefault="00846505" w:rsidP="00846505">
      <w:pPr>
        <w:pStyle w:val="Heading3"/>
      </w:pPr>
      <w:r>
        <w:t>Gentlemen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852C92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Date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24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 xml:space="preserve">FITA </w:t>
            </w:r>
            <w:r w:rsidR="00ED5971">
              <w:t>24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>FITA 24 combined (24u/m + 24m)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 xml:space="preserve"> - double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combined (28 u/m + 28 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</w:tbl>
    <w:p w:rsidR="00846505" w:rsidRPr="00D000D6" w:rsidRDefault="00846505" w:rsidP="00846505">
      <w:pPr>
        <w:pStyle w:val="Heading2"/>
      </w:pPr>
      <w:r w:rsidRPr="00D000D6">
        <w:lastRenderedPageBreak/>
        <w:t>Recurve Traditional</w:t>
      </w:r>
      <w:bookmarkEnd w:id="9"/>
      <w:bookmarkEnd w:id="10"/>
    </w:p>
    <w:p w:rsidR="00846505" w:rsidRDefault="00846505" w:rsidP="00846505">
      <w:pPr>
        <w:pStyle w:val="Heading3"/>
      </w:pPr>
      <w:bookmarkStart w:id="11" w:name="_Toc146460806"/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275846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r w:rsidRPr="00275846"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r w:rsidRPr="00275846"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r w:rsidRPr="00275846"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r w:rsidRPr="00275846">
              <w:t>Date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FITA 24 unmarked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 xml:space="preserve">FITA </w:t>
            </w:r>
            <w:r w:rsidR="00ED5971">
              <w:t>24 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81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24 combined (24u/m + 24m)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>
              <w:t>FITA 24 mixed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Mrs. C. Broadbent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130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May 1992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>
              <w:t>FITA 24 mixed</w:t>
            </w:r>
            <w:r w:rsidRPr="00275846">
              <w:t xml:space="preserve"> - double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FITA 28 unmarked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FITA 28 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81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combined (28 u/m + 28 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Mrs. C. Broadbent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156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Apr 1991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Mrs. C. Broadbent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116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Apr 1991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Mrs. C. Broadbent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272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Apr 1991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Mrs. C. Broadbent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305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Dec 1989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6505" w:rsidRPr="00AF28B9" w:rsidRDefault="00846505" w:rsidP="00893DEA">
            <w:r w:rsidRPr="00AF28B9">
              <w:t>Mrs. C. Broadbent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115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Nov 1989</w:t>
            </w:r>
          </w:p>
        </w:tc>
      </w:tr>
    </w:tbl>
    <w:p w:rsidR="00846505" w:rsidRDefault="00846505" w:rsidP="00846505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275846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r w:rsidRPr="00275846"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r w:rsidRPr="00275846"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r w:rsidRPr="00275846"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r w:rsidRPr="00275846">
              <w:t>Date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FITA 24 unmarked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 xml:space="preserve">FITA </w:t>
            </w:r>
            <w:r w:rsidR="00ED5971">
              <w:t>24 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95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24 combined (24u/m + 24m)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>
              <w:t>FITA 24 mixed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>
              <w:t>FITA 24 mixed</w:t>
            </w:r>
            <w:r w:rsidRPr="00275846">
              <w:t xml:space="preserve"> - double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FITA 28 unmarked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FITA 28 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95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combined (28 u/m + 28 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115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Apr 1991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Apr 1991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173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Apr 1991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B.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Ten Ring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235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May 2007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390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Dec 1989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</w:tbl>
    <w:p w:rsidR="00846505" w:rsidRDefault="00846505" w:rsidP="00846505">
      <w:pPr>
        <w:pStyle w:val="H2Filler"/>
      </w:pPr>
      <w:bookmarkStart w:id="12" w:name="_Toc147917273"/>
    </w:p>
    <w:p w:rsidR="00846505" w:rsidRDefault="00846505" w:rsidP="00846505">
      <w:pPr>
        <w:pStyle w:val="Heading3"/>
      </w:pPr>
      <w:r>
        <w:t>Ladies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275846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r w:rsidRPr="00275846"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r w:rsidRPr="00275846"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r w:rsidRPr="00275846"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r w:rsidRPr="00275846">
              <w:t>Date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FITA 24 unmarked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 xml:space="preserve">FITA </w:t>
            </w:r>
            <w:r w:rsidR="00ED5971">
              <w:t>24 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95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24 combined (24u/m + 24m)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>
              <w:t>FITA 24 mixed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E139DA" w:rsidP="00893DEA">
            <w:r>
              <w:t>Miss</w:t>
            </w:r>
            <w:r w:rsidR="00846505" w:rsidRPr="00AF28B9">
              <w:t xml:space="preserve"> T. Barker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26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May 1992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>
              <w:t>FITA 24 mixed</w:t>
            </w:r>
            <w:r w:rsidRPr="00275846">
              <w:t xml:space="preserve"> - double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FITA 28 unmarked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FITA 28 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95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combined (28 u/m + 28 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</w:tbl>
    <w:p w:rsidR="00846505" w:rsidRDefault="00846505" w:rsidP="00846505">
      <w:pPr>
        <w:pStyle w:val="Heading3"/>
      </w:pPr>
      <w:r>
        <w:t>Ladies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852C92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Date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24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 xml:space="preserve">FITA </w:t>
            </w:r>
            <w:r w:rsidR="00ED5971">
              <w:t>24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>FITA 24 combined (24u/m + 24m)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 xml:space="preserve"> - double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combined (28 u/m + 28 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</w:tbl>
    <w:p w:rsidR="00846505" w:rsidRDefault="00846505" w:rsidP="00846505">
      <w:pPr>
        <w:pStyle w:val="Heading3"/>
      </w:pPr>
      <w:r>
        <w:t>Ladies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852C92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Date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24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 xml:space="preserve">FITA </w:t>
            </w:r>
            <w:r w:rsidR="00ED5971">
              <w:t>24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>FITA 24 combined (24u/m + 24m)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 xml:space="preserve"> - double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combined (28 u/m + 28 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</w:tbl>
    <w:p w:rsidR="00846505" w:rsidRDefault="00846505" w:rsidP="00846505">
      <w:pPr>
        <w:pStyle w:val="H2Filler"/>
      </w:pPr>
    </w:p>
    <w:p w:rsidR="00846505" w:rsidRDefault="00846505" w:rsidP="00846505">
      <w:pPr>
        <w:pStyle w:val="Heading3"/>
      </w:pPr>
      <w:r>
        <w:t>Gentlemen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275846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r w:rsidRPr="00275846"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r w:rsidRPr="00275846"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r w:rsidRPr="00275846"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r w:rsidRPr="00275846">
              <w:t>Date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FITA 24 unmarked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 xml:space="preserve">FITA </w:t>
            </w:r>
            <w:r w:rsidR="00ED5971">
              <w:t>24 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95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24 combined (24u/m + 24m)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>
              <w:t>FITA 24 mixed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>
              <w:t>FITA 24 mixed</w:t>
            </w:r>
            <w:r w:rsidRPr="00275846">
              <w:t xml:space="preserve"> - double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FITA 28 unmarked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FITA 28 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95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combined (28 u/m + 28 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6505" w:rsidRPr="00AF28B9" w:rsidRDefault="00846505" w:rsidP="00893DEA">
            <w:r w:rsidRPr="00AF28B9">
              <w:t>Mstr. J. Oliver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115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Nov 1986</w:t>
            </w:r>
          </w:p>
        </w:tc>
      </w:tr>
    </w:tbl>
    <w:p w:rsidR="00846505" w:rsidRDefault="00846505" w:rsidP="00846505">
      <w:pPr>
        <w:pStyle w:val="Heading3"/>
      </w:pPr>
      <w:r>
        <w:t>Gentlemen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275846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r w:rsidRPr="00275846"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r w:rsidRPr="00275846"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r w:rsidRPr="00275846"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r w:rsidRPr="00275846">
              <w:t>Date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FITA 24 unmarked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 xml:space="preserve">FITA </w:t>
            </w:r>
            <w:r w:rsidR="00ED5971">
              <w:t>24 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81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24 combined (24u/m + 24m)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>
              <w:t>FITA 24 mixed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>
              <w:t>FITA 24 mixed</w:t>
            </w:r>
            <w:r w:rsidRPr="00275846">
              <w:t xml:space="preserve"> - double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FITA 28 unmarked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FITA 28 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81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combined (28 u/m + 28 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Mstr. M. Savage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120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Oct 1992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</w:tbl>
    <w:p w:rsidR="00846505" w:rsidRDefault="00846505" w:rsidP="00846505">
      <w:pPr>
        <w:pStyle w:val="Heading3"/>
      </w:pPr>
      <w:r>
        <w:t>Gentlemen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852C92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Date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24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 xml:space="preserve">FITA </w:t>
            </w:r>
            <w:r w:rsidR="00ED5971">
              <w:t>24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>FITA 24 combined (24u/m + 24m)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 xml:space="preserve"> - double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combined (28 u/m + 28 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</w:tbl>
    <w:p w:rsidR="00846505" w:rsidRPr="00D000D6" w:rsidRDefault="00846505" w:rsidP="00846505">
      <w:pPr>
        <w:pStyle w:val="Heading2"/>
      </w:pPr>
      <w:r w:rsidRPr="00D000D6">
        <w:lastRenderedPageBreak/>
        <w:t>Longbow</w:t>
      </w:r>
      <w:bookmarkEnd w:id="11"/>
      <w:bookmarkEnd w:id="12"/>
    </w:p>
    <w:p w:rsidR="00846505" w:rsidRDefault="00846505" w:rsidP="00846505">
      <w:pPr>
        <w:pStyle w:val="Heading3"/>
      </w:pPr>
      <w:bookmarkStart w:id="13" w:name="_Toc146460809"/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275846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r w:rsidRPr="00275846"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r w:rsidRPr="00275846"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r w:rsidRPr="00275846"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r w:rsidRPr="00275846">
              <w:t>Date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FITA 24 unmarked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 xml:space="preserve">FITA </w:t>
            </w:r>
            <w:r w:rsidR="00ED5971">
              <w:t>24 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24 combined (24u/m + 24m)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275846">
              <w:t xml:space="preserve"> - double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FITA 28 unmarked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FITA 28 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combined (28 u/m + 28 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Mrs. J. Gillis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Manor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Dec 1987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80"/>
              </w:tabs>
            </w:pPr>
            <w:r w:rsidRPr="00275846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</w:tbl>
    <w:p w:rsidR="00846505" w:rsidRDefault="00846505" w:rsidP="00846505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275846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r w:rsidRPr="00275846"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r w:rsidRPr="00275846"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r w:rsidRPr="00275846"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r w:rsidRPr="00275846">
              <w:t>Date</w:t>
            </w:r>
          </w:p>
        </w:tc>
      </w:tr>
      <w:tr w:rsidR="0005268F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5268F" w:rsidRPr="00275846" w:rsidRDefault="0005268F" w:rsidP="00893DEA">
            <w:pPr>
              <w:tabs>
                <w:tab w:val="left" w:pos="2795"/>
              </w:tabs>
            </w:pPr>
            <w:r w:rsidRPr="00275846">
              <w:t>FITA 24 unmarked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268F" w:rsidRPr="00AF28B9" w:rsidRDefault="0005268F" w:rsidP="00946A84">
            <w:r>
              <w:t>G. Barker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05268F" w:rsidRPr="00AF28B9" w:rsidRDefault="0005268F" w:rsidP="00946A84">
            <w:r w:rsidRPr="00AF28B9">
              <w:t>Allington Castle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05268F" w:rsidRPr="00AF28B9" w:rsidRDefault="0005268F" w:rsidP="00893DEA">
            <w:pPr>
              <w:jc w:val="right"/>
            </w:pPr>
            <w:r>
              <w:t>156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5268F" w:rsidRDefault="0005268F" w:rsidP="00594966">
            <w:pPr>
              <w:jc w:val="right"/>
            </w:pPr>
            <w:r w:rsidRPr="008F7522">
              <w:t>2</w:t>
            </w:r>
            <w:r>
              <w:t>8</w:t>
            </w:r>
            <w:r w:rsidRPr="008F7522">
              <w:t xml:space="preserve"> Jun 2008</w:t>
            </w:r>
          </w:p>
        </w:tc>
      </w:tr>
      <w:tr w:rsidR="0005268F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5268F" w:rsidRPr="00275846" w:rsidRDefault="0005268F" w:rsidP="00893DEA">
            <w:pPr>
              <w:tabs>
                <w:tab w:val="left" w:pos="2795"/>
              </w:tabs>
            </w:pPr>
            <w:r w:rsidRPr="00275846">
              <w:t xml:space="preserve">FITA </w:t>
            </w:r>
            <w:r w:rsidR="00ED5971">
              <w:t>24 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5268F" w:rsidRPr="00AF28B9" w:rsidRDefault="0005268F" w:rsidP="00946A84">
            <w:r>
              <w:t>G. Barker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5268F" w:rsidRPr="00AF28B9" w:rsidRDefault="0005268F" w:rsidP="00946A84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5268F" w:rsidRPr="00AF28B9" w:rsidRDefault="0005268F" w:rsidP="00893DEA">
            <w:pPr>
              <w:jc w:val="right"/>
            </w:pPr>
            <w:r>
              <w:t>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5268F" w:rsidRDefault="0005268F" w:rsidP="00594966">
            <w:pPr>
              <w:jc w:val="right"/>
            </w:pPr>
            <w:r w:rsidRPr="008F7522">
              <w:t>29 Jun 2008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95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24 combined (24u/m + 24m)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05268F" w:rsidP="00893DEA">
            <w:r>
              <w:t>G. Barker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05268F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05268F" w:rsidP="00893DEA">
            <w:pPr>
              <w:jc w:val="right"/>
            </w:pPr>
            <w:r>
              <w:t>225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05268F" w:rsidP="00594966">
            <w:pPr>
              <w:jc w:val="right"/>
            </w:pPr>
            <w:r>
              <w:t>29 Jun 2008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>
              <w:t>FITA 24 mixed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ED5971" w:rsidP="00893DEA">
            <w:r>
              <w:t>P. Day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ED5971" w:rsidP="00893DEA"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ED5971" w:rsidP="00893DEA">
            <w:pPr>
              <w:jc w:val="right"/>
            </w:pPr>
            <w:r>
              <w:t>115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ED5971" w:rsidP="00893DEA">
            <w:pPr>
              <w:jc w:val="right"/>
            </w:pPr>
            <w:r>
              <w:t>05 Apr 2009</w:t>
            </w:r>
          </w:p>
        </w:tc>
      </w:tr>
      <w:tr w:rsidR="00ED5971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D5971" w:rsidRPr="00275846" w:rsidRDefault="00ED5971" w:rsidP="00893DEA">
            <w:pPr>
              <w:tabs>
                <w:tab w:val="left" w:pos="2795"/>
              </w:tabs>
            </w:pPr>
            <w:r>
              <w:t>FITA 24 mixed</w:t>
            </w:r>
            <w:r w:rsidRPr="00275846">
              <w:t xml:space="preserve"> - double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D5971" w:rsidRPr="00AF28B9" w:rsidRDefault="00ED5971" w:rsidP="00082DA2">
            <w:r>
              <w:t>P. Day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D5971" w:rsidRPr="00AF28B9" w:rsidRDefault="00ED5971" w:rsidP="00082DA2"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D5971" w:rsidRPr="00AF28B9" w:rsidRDefault="00ED5971" w:rsidP="00082DA2">
            <w:pPr>
              <w:jc w:val="right"/>
            </w:pPr>
            <w:r>
              <w:t>208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D5971" w:rsidRPr="00AF28B9" w:rsidRDefault="00ED5971" w:rsidP="00082DA2">
            <w:pPr>
              <w:jc w:val="right"/>
            </w:pPr>
            <w:r>
              <w:t>05 Apr 2009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FITA 28 unmarked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FITA 28 marked</w:t>
            </w:r>
            <w:r w:rsidRPr="00275846">
              <w:tab/>
              <w:t>(</w:t>
            </w:r>
            <w:r>
              <w:t>6-zone</w:t>
            </w:r>
            <w:r w:rsidRPr="00275846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M. Ostheimer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77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Mar 1998</w:t>
            </w: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95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combined (28 u/m + 28 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J. Redman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265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Dec 1987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</w:tbl>
    <w:p w:rsidR="00846505" w:rsidRDefault="00846505" w:rsidP="00846505">
      <w:pPr>
        <w:pStyle w:val="H2Filler"/>
      </w:pPr>
      <w:bookmarkStart w:id="14" w:name="_Toc147917285"/>
      <w:bookmarkEnd w:id="13"/>
    </w:p>
    <w:p w:rsidR="00846505" w:rsidRDefault="00846505" w:rsidP="00846505">
      <w:pPr>
        <w:pStyle w:val="Heading3"/>
      </w:pPr>
      <w:r>
        <w:t>Ladies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852C92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Date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24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 xml:space="preserve">FITA </w:t>
            </w:r>
            <w:r w:rsidR="00ED5971">
              <w:t>24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>FITA 24 combined (24u/m + 24m)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 xml:space="preserve"> - double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combined (28 u/m + 28 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</w:tbl>
    <w:p w:rsidR="00846505" w:rsidRDefault="00846505" w:rsidP="00846505">
      <w:pPr>
        <w:pStyle w:val="Heading3"/>
      </w:pPr>
      <w:r>
        <w:t>Ladies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852C92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Date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24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 xml:space="preserve">FITA </w:t>
            </w:r>
            <w:r w:rsidR="00ED5971">
              <w:t>24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>FITA 24 combined (24u/m + 24m)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 xml:space="preserve"> - double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combined (28 u/m + 28 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</w:tbl>
    <w:p w:rsidR="00846505" w:rsidRDefault="00846505" w:rsidP="00846505">
      <w:pPr>
        <w:pStyle w:val="Heading3"/>
      </w:pPr>
      <w:r>
        <w:t>Ladies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852C92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Date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24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 xml:space="preserve">FITA </w:t>
            </w:r>
            <w:r w:rsidR="00ED5971">
              <w:t>24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>FITA 24 combined (24u/m + 24m)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 xml:space="preserve"> - double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combined (28 u/m + 28 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</w:tbl>
    <w:p w:rsidR="00846505" w:rsidRDefault="00846505" w:rsidP="00846505">
      <w:pPr>
        <w:pStyle w:val="H2Filler"/>
      </w:pPr>
    </w:p>
    <w:p w:rsidR="00846505" w:rsidRDefault="00846505" w:rsidP="00846505">
      <w:pPr>
        <w:pStyle w:val="Heading3"/>
      </w:pPr>
      <w:r>
        <w:t>Gentlemen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852C92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Date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24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 xml:space="preserve">FITA </w:t>
            </w:r>
            <w:r w:rsidR="00ED5971">
              <w:t>24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>FITA 24 combined (24u/m + 24m)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 xml:space="preserve"> - double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combined (28 u/m + 28 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</w:tbl>
    <w:p w:rsidR="00846505" w:rsidRDefault="00846505" w:rsidP="00846505">
      <w:pPr>
        <w:pStyle w:val="Heading3"/>
      </w:pPr>
      <w:r>
        <w:t>Gentlemen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852C92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Date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24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 xml:space="preserve">FITA </w:t>
            </w:r>
            <w:r w:rsidR="00ED5971">
              <w:t>24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>FITA 24 combined (24u/m + 24m)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 xml:space="preserve"> - double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combined (28 u/m + 28 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</w:tbl>
    <w:p w:rsidR="00846505" w:rsidRDefault="00846505" w:rsidP="00846505">
      <w:pPr>
        <w:pStyle w:val="Heading3"/>
      </w:pPr>
      <w:r>
        <w:t>Gentlemen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852C92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bookmarkEnd w:id="14"/>
          <w:p w:rsidR="00846505" w:rsidRPr="00852C92" w:rsidRDefault="00846505" w:rsidP="00893DEA">
            <w:pPr>
              <w:tabs>
                <w:tab w:val="left" w:pos="2780"/>
              </w:tabs>
            </w:pPr>
            <w: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Date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24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 xml:space="preserve">FITA </w:t>
            </w:r>
            <w:r w:rsidR="00ED5971">
              <w:t>24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>FITA 24 combined (24u/m + 24m)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 xml:space="preserve"> - double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unmarked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marked</w:t>
            </w:r>
            <w:r w:rsidRPr="00852C92">
              <w:tab/>
              <w:t>(</w:t>
            </w:r>
            <w:r>
              <w:t>6-zone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D57EF3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combined (28 u/m + 28 m) </w:t>
            </w:r>
            <w:r w:rsidRPr="00D57EF3">
              <w:rPr>
                <w:lang w:val="it-IT"/>
              </w:rPr>
              <w:tab/>
              <w:t>(6-zone)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jc w:val="right"/>
              <w:rPr>
                <w:lang w:val="it-IT"/>
              </w:rPr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Foresters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Four-shot Foresters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</w:p>
        </w:tc>
      </w:tr>
    </w:tbl>
    <w:p w:rsidR="00846505" w:rsidRPr="00322B66" w:rsidRDefault="00846505" w:rsidP="00846505">
      <w:pPr>
        <w:pStyle w:val="Heading1"/>
      </w:pPr>
      <w:r w:rsidRPr="00322B66">
        <w:lastRenderedPageBreak/>
        <w:t>Closed Records</w:t>
      </w:r>
    </w:p>
    <w:p w:rsidR="00846505" w:rsidRPr="00D000D6" w:rsidRDefault="00846505" w:rsidP="00846505">
      <w:pPr>
        <w:pStyle w:val="Heading2"/>
      </w:pPr>
      <w:r w:rsidRPr="00D000D6">
        <w:lastRenderedPageBreak/>
        <w:t>Compound Unlimited</w:t>
      </w:r>
    </w:p>
    <w:p w:rsidR="00846505" w:rsidRDefault="00846505" w:rsidP="00846505">
      <w:pPr>
        <w:pStyle w:val="Heading3"/>
      </w:pPr>
      <w:bookmarkStart w:id="15" w:name="_Toc147917287"/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852C92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pPr>
              <w:tabs>
                <w:tab w:val="left" w:pos="2810"/>
              </w:tabs>
            </w:pPr>
            <w: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Date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810"/>
              </w:tabs>
            </w:pPr>
            <w:r w:rsidRPr="00852C92">
              <w:t>FITA 24 unmarked</w:t>
            </w:r>
            <w:r w:rsidRPr="00852C92">
              <w:tab/>
              <w:t>(</w:t>
            </w:r>
            <w:r>
              <w:t>5-zone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>
              <w:t>C. Horan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>
            <w:r>
              <w:t>Castle Moat &amp; Folkestone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>
              <w:t>326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>
              <w:t>23 Mar 2008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810"/>
              </w:tabs>
            </w:pPr>
            <w:r w:rsidRPr="00852C92">
              <w:t xml:space="preserve">FITA </w:t>
            </w:r>
            <w:r w:rsidR="00ED5971">
              <w:t>24 marked</w:t>
            </w:r>
            <w:r w:rsidRPr="00852C92"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336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Oct 2007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81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24 combined (24u/m + 24m) </w:t>
            </w:r>
            <w:r w:rsidRPr="00D57EF3">
              <w:rPr>
                <w:lang w:val="it-IT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654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Oct 2007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810"/>
              </w:tabs>
            </w:pPr>
            <w:r>
              <w:t>FITA 24 mixed</w:t>
            </w:r>
            <w:r w:rsidRPr="00852C92"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A. Mace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293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Sep 1994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810"/>
              </w:tabs>
            </w:pPr>
            <w:r w:rsidRPr="00852C92">
              <w:t>FITA 28 unmarked</w:t>
            </w:r>
            <w:r w:rsidRPr="00852C92"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357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Apr 1994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810"/>
              </w:tabs>
            </w:pPr>
            <w:r w:rsidRPr="00852C92">
              <w:t>FITA 28 marked</w:t>
            </w:r>
            <w:r w:rsidRPr="00852C92"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Raven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389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Mar 1999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81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combined (28 u/m + 28 m) </w:t>
            </w:r>
            <w:r w:rsidRPr="00D57EF3">
              <w:rPr>
                <w:lang w:val="it-IT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703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Apr 1994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6505" w:rsidRPr="009F5E7F" w:rsidRDefault="00846505" w:rsidP="00893DEA">
            <w:pPr>
              <w:tabs>
                <w:tab w:val="left" w:pos="2810"/>
              </w:tabs>
            </w:pPr>
            <w:r w:rsidRPr="009F5E7F">
              <w:t>GNAS Hunter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ED29D4" w:rsidRDefault="00846505" w:rsidP="00893DEA">
            <w:r w:rsidRPr="00ED29D4">
              <w:t>D.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ED29D4" w:rsidRDefault="00846505" w:rsidP="00893DEA">
            <w:r w:rsidRPr="00ED29D4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ED29D4" w:rsidRDefault="00846505" w:rsidP="00893DEA">
            <w:pPr>
              <w:jc w:val="right"/>
            </w:pPr>
            <w:r w:rsidRPr="00ED29D4">
              <w:t>314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ED29D4" w:rsidRDefault="00846505" w:rsidP="00893DEA">
            <w:pPr>
              <w:jc w:val="right"/>
            </w:pPr>
            <w:r w:rsidRPr="00ED29D4">
              <w:t>Oct 1989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6505" w:rsidRPr="009F5E7F" w:rsidRDefault="00846505" w:rsidP="00893DEA">
            <w:pPr>
              <w:tabs>
                <w:tab w:val="left" w:pos="2810"/>
              </w:tabs>
            </w:pPr>
            <w:r w:rsidRPr="009F5E7F">
              <w:t>GNAS Hunter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ED29D4" w:rsidRDefault="00846505" w:rsidP="00893DEA">
            <w:r w:rsidRPr="00ED29D4">
              <w:t>D.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ED29D4" w:rsidRDefault="00846505" w:rsidP="00893DEA">
            <w:r w:rsidRPr="00ED29D4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ED29D4" w:rsidRDefault="00846505" w:rsidP="00893DEA">
            <w:pPr>
              <w:jc w:val="right"/>
            </w:pPr>
            <w:r w:rsidRPr="00ED29D4">
              <w:t>220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ED29D4" w:rsidRDefault="00846505" w:rsidP="00893DEA">
            <w:pPr>
              <w:jc w:val="right"/>
            </w:pPr>
            <w:r w:rsidRPr="00ED29D4">
              <w:t>1988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05" w:rsidRPr="009F5E7F" w:rsidRDefault="00846505" w:rsidP="00893DEA">
            <w:pPr>
              <w:tabs>
                <w:tab w:val="left" w:pos="2810"/>
              </w:tabs>
            </w:pPr>
            <w:r w:rsidRPr="009F5E7F">
              <w:t>GNAS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6505" w:rsidRPr="00ED29D4" w:rsidRDefault="00846505" w:rsidP="00893DEA">
            <w:r w:rsidRPr="00ED29D4">
              <w:t>D. Lovell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46505" w:rsidRPr="00ED29D4" w:rsidRDefault="00846505" w:rsidP="00893DEA">
            <w:r w:rsidRPr="00ED29D4">
              <w:t>Woodstock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46505" w:rsidRPr="00ED29D4" w:rsidRDefault="00846505" w:rsidP="00893DEA">
            <w:pPr>
              <w:jc w:val="right"/>
            </w:pPr>
            <w:r w:rsidRPr="00ED29D4">
              <w:t>388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ED29D4" w:rsidRDefault="00846505" w:rsidP="00893DEA">
            <w:pPr>
              <w:jc w:val="right"/>
            </w:pPr>
            <w:r w:rsidRPr="00ED29D4">
              <w:t>Feb 1992</w:t>
            </w:r>
          </w:p>
        </w:tc>
      </w:tr>
    </w:tbl>
    <w:p w:rsidR="00846505" w:rsidRPr="00D000D6" w:rsidRDefault="00846505" w:rsidP="00846505">
      <w:pPr>
        <w:pStyle w:val="Heading2"/>
        <w:pageBreakBefore w:val="0"/>
        <w:spacing w:before="360"/>
      </w:pPr>
      <w:r w:rsidRPr="00D000D6">
        <w:t>Compound Limited</w:t>
      </w:r>
    </w:p>
    <w:p w:rsidR="00846505" w:rsidRDefault="00846505" w:rsidP="00846505">
      <w:pPr>
        <w:pStyle w:val="Heading3"/>
      </w:pPr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F16D0F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F16D0F" w:rsidRDefault="00846505" w:rsidP="00893DEA">
            <w:pPr>
              <w:tabs>
                <w:tab w:val="left" w:pos="2810"/>
              </w:tabs>
            </w:pPr>
            <w:r w:rsidRPr="00F16D0F"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F16D0F" w:rsidRDefault="00846505" w:rsidP="00893DEA">
            <w:r w:rsidRPr="00F16D0F"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F16D0F" w:rsidRDefault="00846505" w:rsidP="00893DEA">
            <w:r w:rsidRPr="00F16D0F"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F16D0F" w:rsidRDefault="00846505" w:rsidP="00893DEA">
            <w:r w:rsidRPr="00F16D0F"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F16D0F" w:rsidRDefault="00846505" w:rsidP="00893DEA">
            <w:r w:rsidRPr="00F16D0F">
              <w:t>Date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F16D0F" w:rsidRDefault="00846505" w:rsidP="00893DEA">
            <w:pPr>
              <w:tabs>
                <w:tab w:val="left" w:pos="2810"/>
              </w:tabs>
            </w:pPr>
            <w:r w:rsidRPr="00F16D0F"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Mrs. G. Love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303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Apr 1991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F16D0F" w:rsidRDefault="00846505" w:rsidP="00893DEA">
            <w:pPr>
              <w:tabs>
                <w:tab w:val="left" w:pos="2810"/>
              </w:tabs>
            </w:pPr>
            <w:r w:rsidRPr="00F16D0F"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Mrs. G. Love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325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Apr 1991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F16D0F" w:rsidRDefault="00846505" w:rsidP="00893DEA">
            <w:pPr>
              <w:tabs>
                <w:tab w:val="left" w:pos="2810"/>
              </w:tabs>
            </w:pPr>
            <w:r w:rsidRPr="00F16D0F"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6505" w:rsidRPr="00AF28B9" w:rsidRDefault="00846505" w:rsidP="00893DEA">
            <w:r w:rsidRPr="00AF28B9">
              <w:t>Mrs. G. Love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>
            <w:r w:rsidRPr="00AF28B9">
              <w:t>Black Lion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628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Apr 1991</w:t>
            </w:r>
          </w:p>
        </w:tc>
      </w:tr>
    </w:tbl>
    <w:p w:rsidR="00846505" w:rsidRPr="00315B33" w:rsidRDefault="00846505" w:rsidP="00846505">
      <w:pPr>
        <w:pStyle w:val="Heading2"/>
        <w:pageBreakBefore w:val="0"/>
        <w:spacing w:before="360"/>
      </w:pPr>
      <w:r w:rsidRPr="00315B33">
        <w:t>Compound Barebow</w:t>
      </w:r>
    </w:p>
    <w:p w:rsidR="00846505" w:rsidRDefault="00846505" w:rsidP="00846505">
      <w:pPr>
        <w:pStyle w:val="Heading3"/>
      </w:pPr>
      <w:r>
        <w:t>Gentlemen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F16D0F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F16D0F" w:rsidRDefault="00846505" w:rsidP="00893DEA">
            <w:pPr>
              <w:tabs>
                <w:tab w:val="left" w:pos="2780"/>
              </w:tabs>
            </w:pPr>
            <w:r w:rsidRPr="00F16D0F"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F16D0F" w:rsidRDefault="00846505" w:rsidP="00893DEA">
            <w:r w:rsidRPr="00F16D0F"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F16D0F" w:rsidRDefault="00846505" w:rsidP="00893DEA">
            <w:r w:rsidRPr="00F16D0F"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F16D0F" w:rsidRDefault="00846505" w:rsidP="00893DEA">
            <w:r w:rsidRPr="00F16D0F"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F16D0F" w:rsidRDefault="00846505" w:rsidP="00893DEA">
            <w:r w:rsidRPr="00F16D0F">
              <w:t>Date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05" w:rsidRPr="00F16D0F" w:rsidRDefault="00846505" w:rsidP="00893DEA">
            <w:pPr>
              <w:tabs>
                <w:tab w:val="left" w:pos="2780"/>
              </w:tabs>
            </w:pPr>
            <w:r w:rsidRPr="00F16D0F">
              <w:t>Foresters - double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6505" w:rsidRPr="00AF28B9" w:rsidRDefault="00846505" w:rsidP="00893DEA">
            <w:r w:rsidRPr="00AF28B9">
              <w:t>Mstr. D. Stoner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46505" w:rsidRPr="00AF28B9" w:rsidRDefault="00846505" w:rsidP="00893DEA">
            <w:r w:rsidRPr="00AF28B9">
              <w:t>Bowmen of Darenteford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255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Mar 1991</w:t>
            </w:r>
          </w:p>
        </w:tc>
      </w:tr>
    </w:tbl>
    <w:bookmarkEnd w:id="15"/>
    <w:p w:rsidR="00846505" w:rsidRPr="00D000D6" w:rsidRDefault="00846505" w:rsidP="00846505">
      <w:pPr>
        <w:pStyle w:val="Heading2"/>
        <w:pageBreakBefore w:val="0"/>
        <w:spacing w:before="360"/>
      </w:pPr>
      <w:r w:rsidRPr="00D000D6">
        <w:t>Recurve Freestyle</w:t>
      </w:r>
    </w:p>
    <w:p w:rsidR="00846505" w:rsidRDefault="00846505" w:rsidP="00846505">
      <w:pPr>
        <w:pStyle w:val="Heading3"/>
      </w:pPr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852C92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Date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24 unmarked</w:t>
            </w:r>
            <w:r w:rsidRPr="00852C92">
              <w:tab/>
              <w:t>(5-zone)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Mrs. C. Bearman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237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Mar 1994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 xml:space="preserve">FITA </w:t>
            </w:r>
            <w:r w:rsidR="00ED5971">
              <w:t>24 marked</w:t>
            </w:r>
            <w:r w:rsidRPr="00852C92"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237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Aug 1994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24 combined (24u/m + 24m) </w:t>
            </w:r>
            <w:r w:rsidRPr="00D57EF3">
              <w:rPr>
                <w:lang w:val="it-IT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574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Aug 1994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233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Sep 1994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unmarked</w:t>
            </w:r>
            <w:r w:rsidRPr="00852C92"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288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Apr 1994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marked</w:t>
            </w:r>
            <w:r w:rsidRPr="00852C92"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295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Apr 1994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combined (28 u/m + 28 m) </w:t>
            </w:r>
            <w:r w:rsidRPr="00D57EF3">
              <w:rPr>
                <w:lang w:val="it-IT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583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Apr 1994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05" w:rsidRPr="00F16D0F" w:rsidRDefault="00846505" w:rsidP="00893DEA">
            <w:pPr>
              <w:tabs>
                <w:tab w:val="left" w:pos="2780"/>
              </w:tabs>
            </w:pPr>
            <w:r w:rsidRPr="00F16D0F">
              <w:t>GNAS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6505" w:rsidRPr="00ED29D4" w:rsidRDefault="00846505" w:rsidP="00893DEA">
            <w:r w:rsidRPr="00ED29D4">
              <w:t>Mrs. C. Bearman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46505" w:rsidRPr="00ED29D4" w:rsidRDefault="00846505" w:rsidP="00893DEA">
            <w:r w:rsidRPr="00ED29D4">
              <w:t>Allington Castle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46505" w:rsidRPr="00ED29D4" w:rsidRDefault="00846505" w:rsidP="00893DEA">
            <w:pPr>
              <w:jc w:val="right"/>
            </w:pPr>
            <w:r w:rsidRPr="00ED29D4">
              <w:t>344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ED29D4" w:rsidRDefault="00846505" w:rsidP="00893DEA">
            <w:pPr>
              <w:jc w:val="right"/>
            </w:pPr>
            <w:r w:rsidRPr="00ED29D4">
              <w:t>Feb 1992</w:t>
            </w:r>
          </w:p>
        </w:tc>
      </w:tr>
    </w:tbl>
    <w:p w:rsidR="00846505" w:rsidRDefault="00846505" w:rsidP="00846505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852C92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852C92" w:rsidRDefault="00846505" w:rsidP="00893DEA">
            <w:r w:rsidRPr="00852C92">
              <w:t>Date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24 unmarked</w:t>
            </w:r>
            <w:r w:rsidRPr="00852C92">
              <w:tab/>
              <w:t>(5-zone)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M. Brighton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Bourne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324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Jun 2001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 xml:space="preserve">FITA </w:t>
            </w:r>
            <w:r w:rsidR="00ED5971">
              <w:t>24 marked</w:t>
            </w:r>
            <w:r w:rsidRPr="00852C92"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316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Jun 2001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24 combined (24u/m + 24m) </w:t>
            </w:r>
            <w:r w:rsidRPr="00D57EF3">
              <w:rPr>
                <w:lang w:val="it-IT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640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Jun 2001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323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Jun 2001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>
              <w:t>FITA 24 mixed</w:t>
            </w:r>
            <w:r w:rsidRPr="00852C92">
              <w:t xml:space="preserve"> - double</w:t>
            </w:r>
            <w:r w:rsidRPr="00852C92"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635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Jun 2001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unmarked</w:t>
            </w:r>
            <w:r w:rsidRPr="00852C92"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365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Apr 1998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852C92" w:rsidRDefault="00846505" w:rsidP="00893DEA">
            <w:pPr>
              <w:tabs>
                <w:tab w:val="left" w:pos="2780"/>
              </w:tabs>
            </w:pPr>
            <w:r w:rsidRPr="00852C92">
              <w:t>FITA 28 marked</w:t>
            </w:r>
            <w:r w:rsidRPr="00852C92"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361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May 2000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78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combined (28 u/m + 28 m) </w:t>
            </w:r>
            <w:r w:rsidRPr="00D57EF3">
              <w:rPr>
                <w:lang w:val="it-IT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719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Apr 1995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05" w:rsidRPr="00F16D0F" w:rsidRDefault="00846505" w:rsidP="00893DEA">
            <w:pPr>
              <w:tabs>
                <w:tab w:val="left" w:pos="2765"/>
              </w:tabs>
            </w:pPr>
            <w:r w:rsidRPr="00F16D0F">
              <w:t>GNAS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6505" w:rsidRPr="00ED29D4" w:rsidRDefault="00846505" w:rsidP="00893DEA">
            <w:r w:rsidRPr="00ED29D4">
              <w:t>K. Bearman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46505" w:rsidRPr="00ED29D4" w:rsidRDefault="00846505" w:rsidP="00893DEA">
            <w:r w:rsidRPr="00ED29D4">
              <w:t>Allington Castle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46505" w:rsidRPr="00ED29D4" w:rsidRDefault="00846505" w:rsidP="00893DEA">
            <w:pPr>
              <w:jc w:val="right"/>
            </w:pPr>
            <w:r w:rsidRPr="00ED29D4">
              <w:t>437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ED29D4" w:rsidRDefault="00846505" w:rsidP="00893DEA">
            <w:pPr>
              <w:jc w:val="right"/>
            </w:pPr>
            <w:r w:rsidRPr="00ED29D4">
              <w:t>Feb 1992</w:t>
            </w:r>
          </w:p>
        </w:tc>
      </w:tr>
    </w:tbl>
    <w:p w:rsidR="003D4A14" w:rsidRDefault="003D4A14" w:rsidP="003D4A14">
      <w:pPr>
        <w:pStyle w:val="Heading3"/>
      </w:pPr>
      <w:r>
        <w:t>Ladies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3D4A14" w:rsidRPr="00275846" w:rsidTr="00244ADF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D4A14" w:rsidRPr="00275846" w:rsidRDefault="003D4A14" w:rsidP="00244ADF">
            <w:pPr>
              <w:tabs>
                <w:tab w:val="left" w:pos="2780"/>
              </w:tabs>
            </w:pPr>
            <w:r w:rsidRPr="00275846"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3D4A14" w:rsidRPr="00275846" w:rsidRDefault="003D4A14" w:rsidP="00244ADF">
            <w:r w:rsidRPr="00275846"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D4A14" w:rsidRPr="00275846" w:rsidRDefault="003D4A14" w:rsidP="00244ADF">
            <w:r w:rsidRPr="00275846"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D4A14" w:rsidRPr="00275846" w:rsidRDefault="003D4A14" w:rsidP="00244ADF">
            <w:r w:rsidRPr="00275846"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D4A14" w:rsidRPr="00275846" w:rsidRDefault="003D4A14" w:rsidP="00244ADF">
            <w:r w:rsidRPr="00275846">
              <w:t>Date</w:t>
            </w:r>
          </w:p>
        </w:tc>
      </w:tr>
      <w:tr w:rsidR="003D4A14" w:rsidRPr="00AF28B9" w:rsidTr="00244ADF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D4A14" w:rsidRPr="00275846" w:rsidRDefault="003D4A14" w:rsidP="00244ADF">
            <w:pPr>
              <w:tabs>
                <w:tab w:val="left" w:pos="2780"/>
              </w:tabs>
            </w:pPr>
            <w:r w:rsidRPr="00275846">
              <w:t>FITA 24 unmarked</w:t>
            </w:r>
            <w:r w:rsidRPr="00275846">
              <w:tab/>
              <w:t>(5-zone)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D4A14" w:rsidRPr="00AF28B9" w:rsidRDefault="003D4A14" w:rsidP="00244ADF">
            <w:r>
              <w:t>Miss</w:t>
            </w:r>
            <w:r w:rsidRPr="00AF28B9">
              <w:t xml:space="preserve"> J. Gould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3D4A14" w:rsidRPr="00AF28B9" w:rsidRDefault="003D4A14" w:rsidP="00244ADF">
            <w:r w:rsidRPr="00AF28B9"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3D4A14" w:rsidRPr="00AF28B9" w:rsidRDefault="003D4A14" w:rsidP="00244ADF">
            <w:pPr>
              <w:jc w:val="right"/>
            </w:pPr>
            <w:r w:rsidRPr="00AF28B9">
              <w:t>258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D4A14" w:rsidRPr="00AF28B9" w:rsidRDefault="003D4A14" w:rsidP="00244ADF">
            <w:pPr>
              <w:jc w:val="right"/>
            </w:pPr>
            <w:r w:rsidRPr="00AF28B9">
              <w:t>May 2004</w:t>
            </w:r>
          </w:p>
        </w:tc>
      </w:tr>
      <w:tr w:rsidR="003D4A14" w:rsidRPr="00AF28B9" w:rsidTr="00244ADF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D4A14" w:rsidRPr="00275846" w:rsidRDefault="003D4A14" w:rsidP="00244ADF">
            <w:pPr>
              <w:tabs>
                <w:tab w:val="left" w:pos="2780"/>
              </w:tabs>
            </w:pPr>
            <w:r w:rsidRPr="00275846">
              <w:t xml:space="preserve">FITA </w:t>
            </w:r>
            <w:r w:rsidR="00ED5971">
              <w:t>24 marked</w:t>
            </w:r>
            <w:r w:rsidRPr="00275846"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D4A14" w:rsidRPr="00AF28B9" w:rsidRDefault="003D4A14" w:rsidP="00244ADF">
            <w:r>
              <w:t>Miss</w:t>
            </w:r>
            <w:r w:rsidRPr="00AF28B9">
              <w:t xml:space="preserve"> J. Gould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3D4A14" w:rsidRPr="00AF28B9" w:rsidRDefault="003D4A14" w:rsidP="00244ADF">
            <w:r w:rsidRPr="00AF28B9">
              <w:t>Crown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3D4A14" w:rsidRPr="00AF28B9" w:rsidRDefault="003D4A14" w:rsidP="00244ADF">
            <w:pPr>
              <w:jc w:val="right"/>
            </w:pPr>
            <w:r w:rsidRPr="00AF28B9">
              <w:t>259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D4A14" w:rsidRPr="00AF28B9" w:rsidRDefault="003D4A14" w:rsidP="00244ADF">
            <w:pPr>
              <w:jc w:val="right"/>
            </w:pPr>
            <w:r w:rsidRPr="00AF28B9">
              <w:t>May 2004</w:t>
            </w:r>
          </w:p>
        </w:tc>
      </w:tr>
    </w:tbl>
    <w:p w:rsidR="00846505" w:rsidRPr="00D000D6" w:rsidRDefault="00846505" w:rsidP="00846505">
      <w:pPr>
        <w:pStyle w:val="Heading2"/>
      </w:pPr>
      <w:r w:rsidRPr="00D000D6">
        <w:lastRenderedPageBreak/>
        <w:t>Recurve Barebow</w:t>
      </w:r>
    </w:p>
    <w:p w:rsidR="00846505" w:rsidRDefault="00846505" w:rsidP="00846505">
      <w:pPr>
        <w:pStyle w:val="Heading3"/>
      </w:pPr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275846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r w:rsidRPr="00275846"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r w:rsidRPr="00275846"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r w:rsidRPr="00275846"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r w:rsidRPr="00275846">
              <w:t>Date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FITA 24 unmarked</w:t>
            </w:r>
            <w:r w:rsidRPr="00275846">
              <w:tab/>
              <w:t>(5-zone)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Mrs. P. Lovell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324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May 1996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 xml:space="preserve">FITA </w:t>
            </w:r>
            <w:r w:rsidR="00ED5971">
              <w:t>24 marked</w:t>
            </w:r>
            <w:r w:rsidRPr="00275846"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324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Oct 1992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81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24 combined (24u/m + 24m) </w:t>
            </w:r>
            <w:r w:rsidRPr="00D57EF3">
              <w:rPr>
                <w:lang w:val="it-IT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635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Oct 1992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>
              <w:t>FITA 24 mixed</w:t>
            </w:r>
            <w:r w:rsidRPr="00275846"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321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Sep 1995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>
              <w:t>FITA 24 mixed</w:t>
            </w:r>
            <w:r w:rsidRPr="00275846">
              <w:t xml:space="preserve"> - double</w:t>
            </w:r>
            <w:r w:rsidRPr="00275846"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622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Sep 1995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FITA 28 unmarked</w:t>
            </w:r>
            <w:r w:rsidRPr="00275846"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372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Mar 1999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FITA 28 marked</w:t>
            </w:r>
            <w:r w:rsidRPr="00275846"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353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Apr 1996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D57EF3" w:rsidRDefault="00846505" w:rsidP="00893DEA">
            <w:pPr>
              <w:tabs>
                <w:tab w:val="left" w:pos="2810"/>
              </w:tabs>
              <w:rPr>
                <w:lang w:val="it-IT"/>
              </w:rPr>
            </w:pPr>
            <w:r w:rsidRPr="00D57EF3">
              <w:rPr>
                <w:lang w:val="it-IT"/>
              </w:rPr>
              <w:t xml:space="preserve">FITA 28 combined (28 u/m + 28 m) </w:t>
            </w:r>
            <w:r w:rsidRPr="00D57EF3">
              <w:rPr>
                <w:lang w:val="it-IT"/>
              </w:rPr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715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Mar 1999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6505" w:rsidRPr="00F16D0F" w:rsidRDefault="00846505" w:rsidP="00893DEA">
            <w:pPr>
              <w:tabs>
                <w:tab w:val="left" w:pos="2810"/>
              </w:tabs>
            </w:pPr>
            <w:r w:rsidRPr="00F16D0F">
              <w:t>GNAS Hunter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4942F1" w:rsidRDefault="00846505" w:rsidP="00893DEA">
            <w:r w:rsidRPr="004942F1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4942F1" w:rsidRDefault="00846505" w:rsidP="00893DEA">
            <w:r w:rsidRPr="004942F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4942F1" w:rsidRDefault="00846505" w:rsidP="00893DEA">
            <w:pPr>
              <w:jc w:val="right"/>
            </w:pPr>
            <w:r w:rsidRPr="004942F1">
              <w:t>315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4942F1" w:rsidRDefault="00846505" w:rsidP="00893DEA">
            <w:pPr>
              <w:jc w:val="right"/>
            </w:pPr>
            <w:r w:rsidRPr="004942F1">
              <w:t>Jun 1990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6505" w:rsidRPr="00F16D0F" w:rsidRDefault="00846505" w:rsidP="00893DEA">
            <w:pPr>
              <w:tabs>
                <w:tab w:val="left" w:pos="2810"/>
              </w:tabs>
            </w:pPr>
            <w:r w:rsidRPr="00F16D0F">
              <w:t>GNAS Field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4942F1" w:rsidRDefault="00846505" w:rsidP="00893DEA">
            <w:r w:rsidRPr="004942F1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4942F1" w:rsidRDefault="00846505" w:rsidP="00893DEA">
            <w:r w:rsidRPr="004942F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4942F1" w:rsidRDefault="00846505" w:rsidP="00893DEA">
            <w:pPr>
              <w:jc w:val="right"/>
            </w:pPr>
            <w:r w:rsidRPr="004942F1">
              <w:t>295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4942F1" w:rsidRDefault="00846505" w:rsidP="00893DEA">
            <w:pPr>
              <w:jc w:val="right"/>
            </w:pPr>
            <w:r w:rsidRPr="004942F1">
              <w:t>Jul 1990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05" w:rsidRPr="00F16D0F" w:rsidRDefault="00846505" w:rsidP="00893DEA">
            <w:pPr>
              <w:tabs>
                <w:tab w:val="left" w:pos="2810"/>
              </w:tabs>
            </w:pPr>
            <w:r w:rsidRPr="00F16D0F">
              <w:t>GNAS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6505" w:rsidRPr="004942F1" w:rsidRDefault="00846505" w:rsidP="00893DEA">
            <w:r w:rsidRPr="004942F1">
              <w:t>Mrs. P. Lovell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46505" w:rsidRPr="004942F1" w:rsidRDefault="00846505" w:rsidP="00893DEA">
            <w:r w:rsidRPr="004942F1">
              <w:t>Woodstock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46505" w:rsidRPr="004942F1" w:rsidRDefault="00846505" w:rsidP="00893DEA">
            <w:pPr>
              <w:jc w:val="right"/>
            </w:pPr>
            <w:r w:rsidRPr="004942F1">
              <w:t>394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4942F1" w:rsidRDefault="00846505" w:rsidP="00893DEA">
            <w:pPr>
              <w:jc w:val="right"/>
            </w:pPr>
            <w:r w:rsidRPr="004942F1">
              <w:t>Feb 1992</w:t>
            </w:r>
          </w:p>
        </w:tc>
      </w:tr>
    </w:tbl>
    <w:p w:rsidR="00846505" w:rsidRDefault="00846505" w:rsidP="00846505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275846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r w:rsidRPr="00275846"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r w:rsidRPr="00275846"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r w:rsidRPr="00275846"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r w:rsidRPr="00275846">
              <w:t>Date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>
              <w:t>FITA 24 mixed</w:t>
            </w:r>
            <w:r w:rsidRPr="00275846"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A. Stuart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148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May 1992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05" w:rsidRPr="00F16D0F" w:rsidRDefault="00846505" w:rsidP="00893DEA">
            <w:pPr>
              <w:tabs>
                <w:tab w:val="left" w:pos="2810"/>
              </w:tabs>
            </w:pPr>
            <w:r w:rsidRPr="00F16D0F">
              <w:t>GNAS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6505" w:rsidRPr="004942F1" w:rsidRDefault="00846505" w:rsidP="00893DEA">
            <w:r w:rsidRPr="004942F1">
              <w:t>K. Bearman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46505" w:rsidRPr="004942F1" w:rsidRDefault="00846505" w:rsidP="00893DEA">
            <w:r w:rsidRPr="004942F1">
              <w:t>Allington Castle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46505" w:rsidRPr="004942F1" w:rsidRDefault="00846505" w:rsidP="00893DEA">
            <w:pPr>
              <w:jc w:val="right"/>
            </w:pPr>
            <w:r w:rsidRPr="004942F1">
              <w:t>437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4942F1" w:rsidRDefault="00846505" w:rsidP="00893DEA">
            <w:pPr>
              <w:jc w:val="right"/>
            </w:pPr>
            <w:r w:rsidRPr="004942F1">
              <w:t>Feb 1992</w:t>
            </w:r>
          </w:p>
        </w:tc>
      </w:tr>
    </w:tbl>
    <w:p w:rsidR="00846505" w:rsidRPr="00D000D6" w:rsidRDefault="00846505" w:rsidP="00846505">
      <w:pPr>
        <w:pStyle w:val="Heading2"/>
        <w:pageBreakBefore w:val="0"/>
        <w:spacing w:before="360"/>
      </w:pPr>
      <w:r w:rsidRPr="00D000D6">
        <w:t>Recurve Traditional</w:t>
      </w:r>
    </w:p>
    <w:p w:rsidR="00846505" w:rsidRDefault="00846505" w:rsidP="00846505">
      <w:pPr>
        <w:pStyle w:val="Heading3"/>
      </w:pPr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275846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pPr>
              <w:tabs>
                <w:tab w:val="left" w:pos="2810"/>
              </w:tabs>
            </w:pPr>
            <w:r w:rsidRPr="00275846"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r w:rsidRPr="00275846"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r w:rsidRPr="00275846"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r w:rsidRPr="00275846"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r w:rsidRPr="00275846">
              <w:t>Date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810"/>
              </w:tabs>
            </w:pPr>
            <w:r>
              <w:t>FITA 24 mixed</w:t>
            </w:r>
            <w:r w:rsidRPr="00275846">
              <w:tab/>
              <w:t>(5-zone)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6505" w:rsidRPr="00AF28B9" w:rsidRDefault="00846505" w:rsidP="00893DEA">
            <w:r w:rsidRPr="00AF28B9">
              <w:t>Mrs. C. Broadbent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46505" w:rsidRPr="00AF28B9" w:rsidRDefault="00846505" w:rsidP="00893DEA">
            <w:r w:rsidRPr="00AF28B9">
              <w:t>Tonbridge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130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May 1992</w:t>
            </w:r>
          </w:p>
        </w:tc>
      </w:tr>
    </w:tbl>
    <w:p w:rsidR="00846505" w:rsidRDefault="00846505" w:rsidP="00846505">
      <w:pPr>
        <w:pStyle w:val="Heading3"/>
      </w:pPr>
      <w:r>
        <w:t>Ladies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275846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r w:rsidRPr="00275846"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r w:rsidRPr="00275846"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r w:rsidRPr="00275846"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r w:rsidRPr="00275846">
              <w:t>Date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>
              <w:t>FITA 24 mixed</w:t>
            </w:r>
            <w:r w:rsidRPr="00275846">
              <w:tab/>
              <w:t>(5-zone)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6505" w:rsidRPr="00AF28B9" w:rsidRDefault="00E139DA" w:rsidP="00893DEA">
            <w:r>
              <w:t>Miss</w:t>
            </w:r>
            <w:r w:rsidR="00846505" w:rsidRPr="00AF28B9">
              <w:t xml:space="preserve"> T. Barker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46505" w:rsidRPr="00AF28B9" w:rsidRDefault="00846505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26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May 1992</w:t>
            </w:r>
          </w:p>
        </w:tc>
      </w:tr>
    </w:tbl>
    <w:p w:rsidR="00846505" w:rsidRPr="00D000D6" w:rsidRDefault="00846505" w:rsidP="00846505">
      <w:pPr>
        <w:pStyle w:val="Heading2"/>
        <w:pageBreakBefore w:val="0"/>
        <w:spacing w:before="360"/>
      </w:pPr>
      <w:r w:rsidRPr="00D000D6">
        <w:t>Longbow</w:t>
      </w:r>
    </w:p>
    <w:p w:rsidR="00846505" w:rsidRDefault="00846505" w:rsidP="00846505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846505" w:rsidRPr="00275846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r w:rsidRPr="00275846"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r w:rsidRPr="00275846"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r w:rsidRPr="00275846"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46505" w:rsidRPr="00275846" w:rsidRDefault="00846505" w:rsidP="00893DEA">
            <w:r w:rsidRPr="00275846">
              <w:t>Date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>
              <w:t>FITA 24 mixed</w:t>
            </w:r>
            <w:r w:rsidRPr="00275846"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46505" w:rsidRPr="00AF28B9" w:rsidRDefault="00846505" w:rsidP="00893DEA">
            <w:r w:rsidRPr="00AF28B9">
              <w:t>D. Priest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46505" w:rsidRPr="00AF28B9" w:rsidRDefault="00846505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39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May 1992</w:t>
            </w:r>
          </w:p>
        </w:tc>
      </w:tr>
      <w:tr w:rsidR="00846505" w:rsidRPr="00AF28B9" w:rsidTr="00893DE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275846" w:rsidRDefault="00846505" w:rsidP="00893DEA">
            <w:pPr>
              <w:tabs>
                <w:tab w:val="left" w:pos="2795"/>
              </w:tabs>
            </w:pPr>
            <w:r w:rsidRPr="00275846">
              <w:t>FITA 28 marked</w:t>
            </w:r>
            <w:r w:rsidRPr="00275846">
              <w:tab/>
              <w:t>(5-zone)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6505" w:rsidRPr="00AF28B9" w:rsidRDefault="00846505" w:rsidP="00893DEA">
            <w:r w:rsidRPr="00AF28B9">
              <w:t>M. Ostheimer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77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6505" w:rsidRPr="00AF28B9" w:rsidRDefault="00846505" w:rsidP="00893DEA">
            <w:pPr>
              <w:jc w:val="right"/>
            </w:pPr>
            <w:r w:rsidRPr="00AF28B9">
              <w:t>Mar 1998</w:t>
            </w:r>
          </w:p>
        </w:tc>
      </w:tr>
    </w:tbl>
    <w:p w:rsidR="00846505" w:rsidRDefault="00846505" w:rsidP="00846505"/>
    <w:sectPr w:rsidR="00846505" w:rsidSect="001B056D">
      <w:headerReference w:type="default" r:id="rId9"/>
      <w:footerReference w:type="default" r:id="rId10"/>
      <w:footerReference w:type="first" r:id="rId11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338" w:rsidRDefault="00656338" w:rsidP="001408DA">
      <w:r>
        <w:separator/>
      </w:r>
    </w:p>
    <w:p w:rsidR="00656338" w:rsidRDefault="00656338"/>
    <w:p w:rsidR="00656338" w:rsidRDefault="00656338"/>
  </w:endnote>
  <w:endnote w:type="continuationSeparator" w:id="0">
    <w:p w:rsidR="00656338" w:rsidRDefault="00656338" w:rsidP="001408DA">
      <w:r>
        <w:continuationSeparator/>
      </w:r>
    </w:p>
    <w:p w:rsidR="00656338" w:rsidRDefault="00656338"/>
    <w:p w:rsidR="00656338" w:rsidRDefault="006563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2" w:rsidRPr="005F0A53" w:rsidRDefault="00552EB2" w:rsidP="00571FB9">
    <w:pPr>
      <w:pStyle w:val="Footer1"/>
    </w:pPr>
    <w:r w:rsidRPr="005F0A53">
      <w:t>The Kent Archery Association is affiliated to:</w:t>
    </w:r>
  </w:p>
  <w:p w:rsidR="00552EB2" w:rsidRDefault="00552EB2" w:rsidP="002533C0">
    <w:pPr>
      <w:pStyle w:val="Footer2"/>
    </w:pPr>
    <w:r>
      <w:t>The Southern Counties Archery Society</w:t>
    </w:r>
  </w:p>
  <w:p w:rsidR="00552EB2" w:rsidRDefault="00552EB2" w:rsidP="002533C0">
    <w:pPr>
      <w:pStyle w:val="Footer2"/>
    </w:pPr>
    <w:r>
      <w:t xml:space="preserve">ArcheryGB, Lilleshall National Sports Centre, nr Newport, </w:t>
    </w:r>
    <w:proofErr w:type="gramStart"/>
    <w:r>
      <w:t>Shropshire  TF10</w:t>
    </w:r>
    <w:proofErr w:type="gramEnd"/>
    <w:r>
      <w:t xml:space="preserve"> 9AT</w:t>
    </w:r>
  </w:p>
  <w:p w:rsidR="00552EB2" w:rsidRPr="00994121" w:rsidRDefault="00552EB2" w:rsidP="002533C0">
    <w:pPr>
      <w:pStyle w:val="Footer2"/>
      <w:rPr>
        <w:lang w:val="fr-FR"/>
      </w:rPr>
    </w:pPr>
    <w:r w:rsidRPr="00994121">
      <w:rPr>
        <w:lang w:val="fr-FR"/>
      </w:rPr>
      <w:t>Fédération Internationale de Tir à l'Arc, Maison du Sport International, Avenue de Rhodanie 54, CH-1007 Lausanne, Switzerland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B2" w:rsidRPr="005F0A53" w:rsidRDefault="00552EB2" w:rsidP="00571FB9">
    <w:pPr>
      <w:pStyle w:val="Footer1"/>
    </w:pPr>
    <w:r w:rsidRPr="005F0A53">
      <w:t>The Kent Archery Association is affiliated to:</w:t>
    </w:r>
  </w:p>
  <w:p w:rsidR="00552EB2" w:rsidRDefault="00552EB2" w:rsidP="002533C0">
    <w:pPr>
      <w:pStyle w:val="Footer2"/>
    </w:pPr>
    <w:r>
      <w:t>The Southern Counties Archery Society</w:t>
    </w:r>
  </w:p>
  <w:p w:rsidR="00552EB2" w:rsidRDefault="00552EB2" w:rsidP="002533C0">
    <w:pPr>
      <w:pStyle w:val="Footer2"/>
    </w:pPr>
    <w:r>
      <w:t xml:space="preserve">ArcheryGB, Lilleshall National Sports Centre, nr Newport, </w:t>
    </w:r>
    <w:proofErr w:type="gramStart"/>
    <w:r>
      <w:t>Shropshire  TF10</w:t>
    </w:r>
    <w:proofErr w:type="gramEnd"/>
    <w:r>
      <w:t xml:space="preserve"> 9AT</w:t>
    </w:r>
  </w:p>
  <w:p w:rsidR="00552EB2" w:rsidRPr="00994121" w:rsidRDefault="00552EB2" w:rsidP="002533C0">
    <w:pPr>
      <w:pStyle w:val="Footer2"/>
      <w:rPr>
        <w:lang w:val="fr-FR"/>
      </w:rPr>
    </w:pPr>
    <w:r w:rsidRPr="00994121">
      <w:rPr>
        <w:lang w:val="fr-FR"/>
      </w:rPr>
      <w:t>Fédération Internationale de Tir à l'Arc, Maison du Sport International, Avenue de Rhodanie 54, CH-1007 Lausanne, Switzerland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338" w:rsidRDefault="00656338" w:rsidP="001408DA">
      <w:r>
        <w:separator/>
      </w:r>
    </w:p>
    <w:p w:rsidR="00656338" w:rsidRDefault="00656338"/>
    <w:p w:rsidR="00656338" w:rsidRDefault="00656338"/>
  </w:footnote>
  <w:footnote w:type="continuationSeparator" w:id="0">
    <w:p w:rsidR="00656338" w:rsidRDefault="00656338" w:rsidP="001408DA">
      <w:r>
        <w:continuationSeparator/>
      </w:r>
    </w:p>
    <w:p w:rsidR="00656338" w:rsidRDefault="00656338"/>
    <w:p w:rsidR="00656338" w:rsidRDefault="0065633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366"/>
      <w:gridCol w:w="1474"/>
      <w:gridCol w:w="4366"/>
    </w:tblGrid>
    <w:tr w:rsidR="00552EB2" w:rsidTr="00AC77AC">
      <w:trPr>
        <w:jc w:val="center"/>
      </w:trPr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:rsidR="00552EB2" w:rsidRDefault="00552EB2" w:rsidP="00BA491D"/>
      </w:tc>
      <w:tc>
        <w:tcPr>
          <w:tcW w:w="1474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552EB2" w:rsidRDefault="00552EB2" w:rsidP="00AC77AC">
          <w:pPr>
            <w:jc w:val="center"/>
          </w:pPr>
          <w:r w:rsidRPr="001408DA">
            <w:t>Page</w:t>
          </w:r>
          <w:r>
            <w:rPr>
              <w:rFonts w:cs="Tahoma"/>
            </w:rPr>
            <w:t> </w:t>
          </w:r>
          <w:r w:rsidRPr="001408DA">
            <w:t>(</w:t>
          </w:r>
          <w:r w:rsidRPr="001408DA">
            <w:fldChar w:fldCharType="begin"/>
          </w:r>
          <w:r w:rsidRPr="001408DA">
            <w:instrText xml:space="preserve"> PAGE </w:instrText>
          </w:r>
          <w:r w:rsidRPr="001408DA">
            <w:fldChar w:fldCharType="separate"/>
          </w:r>
          <w:r w:rsidR="00480941">
            <w:rPr>
              <w:noProof/>
            </w:rPr>
            <w:t>20</w:t>
          </w:r>
          <w:r w:rsidRPr="001408DA">
            <w:fldChar w:fldCharType="end"/>
          </w:r>
          <w:r w:rsidRPr="001408DA">
            <w:t>)</w:t>
          </w:r>
        </w:p>
      </w:tc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:rsidR="00552EB2" w:rsidRDefault="00552EB2" w:rsidP="00BA491D"/>
      </w:tc>
    </w:tr>
    <w:tr w:rsidR="00552EB2" w:rsidTr="00AC77AC">
      <w:trPr>
        <w:jc w:val="center"/>
      </w:trPr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:rsidR="00552EB2" w:rsidRDefault="00552EB2" w:rsidP="00BA491D"/>
      </w:tc>
      <w:tc>
        <w:tcPr>
          <w:tcW w:w="1474" w:type="dxa"/>
          <w:vMerge/>
          <w:tcBorders>
            <w:top w:val="single" w:sz="8" w:space="0" w:color="990000"/>
            <w:left w:val="nil"/>
            <w:bottom w:val="nil"/>
            <w:right w:val="nil"/>
          </w:tcBorders>
        </w:tcPr>
        <w:p w:rsidR="00552EB2" w:rsidRDefault="00552EB2" w:rsidP="00BA491D"/>
      </w:tc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:rsidR="00552EB2" w:rsidRDefault="00552EB2" w:rsidP="00BA491D"/>
      </w:tc>
    </w:tr>
  </w:tbl>
  <w:p w:rsidR="00552EB2" w:rsidRPr="00761C8A" w:rsidRDefault="00552EB2" w:rsidP="001B056D">
    <w:pPr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47E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">
    <w:nsid w:val="05349692"/>
    <w:multiLevelType w:val="singleLevel"/>
    <w:tmpl w:val="617EB543"/>
    <w:lvl w:ilvl="0">
      <w:start w:val="1"/>
      <w:numFmt w:val="lowerRoman"/>
      <w:lvlText w:val="%1."/>
      <w:lvlJc w:val="left"/>
      <w:pPr>
        <w:tabs>
          <w:tab w:val="num" w:pos="720"/>
        </w:tabs>
        <w:ind w:left="2088" w:hanging="720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2">
    <w:nsid w:val="05F0F361"/>
    <w:multiLevelType w:val="singleLevel"/>
    <w:tmpl w:val="596FFB8C"/>
    <w:lvl w:ilvl="0">
      <w:start w:val="1"/>
      <w:numFmt w:val="decimal"/>
      <w:lvlText w:val="%1."/>
      <w:lvlJc w:val="left"/>
      <w:pPr>
        <w:tabs>
          <w:tab w:val="num" w:pos="792"/>
        </w:tabs>
        <w:ind w:left="1440" w:hanging="792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3">
    <w:nsid w:val="06803A2C"/>
    <w:multiLevelType w:val="singleLevel"/>
    <w:tmpl w:val="6632BA91"/>
    <w:lvl w:ilvl="0">
      <w:start w:val="1"/>
      <w:numFmt w:val="decimal"/>
      <w:lvlText w:val="%1."/>
      <w:lvlJc w:val="left"/>
      <w:pPr>
        <w:tabs>
          <w:tab w:val="num" w:pos="720"/>
        </w:tabs>
        <w:ind w:left="1440" w:hanging="720"/>
      </w:pPr>
      <w:rPr>
        <w:snapToGrid/>
        <w:spacing w:val="7"/>
        <w:sz w:val="22"/>
        <w:szCs w:val="22"/>
      </w:rPr>
    </w:lvl>
  </w:abstractNum>
  <w:abstractNum w:abstractNumId="4">
    <w:nsid w:val="0BDB01C0"/>
    <w:multiLevelType w:val="hybridMultilevel"/>
    <w:tmpl w:val="152CAAC6"/>
    <w:lvl w:ilvl="0" w:tplc="FFFFFFFF">
      <w:start w:val="7770"/>
      <w:numFmt w:val="bullet"/>
      <w:lvlText w:val="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1940D5"/>
    <w:multiLevelType w:val="hybridMultilevel"/>
    <w:tmpl w:val="D9DA0234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17B95B33"/>
    <w:multiLevelType w:val="hybridMultilevel"/>
    <w:tmpl w:val="1812AA5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340F82"/>
    <w:multiLevelType w:val="hybridMultilevel"/>
    <w:tmpl w:val="4778439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3B64FA"/>
    <w:multiLevelType w:val="hybridMultilevel"/>
    <w:tmpl w:val="3200962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4E610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0">
    <w:nsid w:val="26F65C21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1">
    <w:nsid w:val="28266A67"/>
    <w:multiLevelType w:val="hybridMultilevel"/>
    <w:tmpl w:val="9B6877E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543017"/>
    <w:multiLevelType w:val="hybridMultilevel"/>
    <w:tmpl w:val="459AB2D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E05EA3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4">
    <w:nsid w:val="36923C35"/>
    <w:multiLevelType w:val="hybridMultilevel"/>
    <w:tmpl w:val="EE745B3A"/>
    <w:lvl w:ilvl="0" w:tplc="92D8F6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6D263E"/>
    <w:multiLevelType w:val="hybridMultilevel"/>
    <w:tmpl w:val="9506AB7A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9462D4"/>
    <w:multiLevelType w:val="multilevel"/>
    <w:tmpl w:val="DD0A4510"/>
    <w:lvl w:ilvl="0">
      <w:start w:val="1"/>
      <w:numFmt w:val="upperLetter"/>
      <w:lvlText w:val="Appendix %1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1">
      <w:start w:val="1"/>
      <w:numFmt w:val="decimalZero"/>
      <w:lvlText w:val="Section %1.%2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2">
      <w:start w:val="1"/>
      <w:numFmt w:val="decimal"/>
      <w:lvlText w:val="Section %1.%2.%3"/>
      <w:lvlJc w:val="left"/>
      <w:pPr>
        <w:tabs>
          <w:tab w:val="num" w:pos="2520"/>
        </w:tabs>
        <w:ind w:left="1134" w:hanging="1134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7">
    <w:nsid w:val="477C218A"/>
    <w:multiLevelType w:val="hybridMultilevel"/>
    <w:tmpl w:val="ACBC2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07507C"/>
    <w:multiLevelType w:val="hybridMultilevel"/>
    <w:tmpl w:val="F4CA71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9EB5619"/>
    <w:multiLevelType w:val="hybridMultilevel"/>
    <w:tmpl w:val="A75E75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01670C9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21">
    <w:nsid w:val="6A645936"/>
    <w:multiLevelType w:val="hybridMultilevel"/>
    <w:tmpl w:val="8474BB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5"/>
  </w:num>
  <w:num w:numId="4">
    <w:abstractNumId w:val="0"/>
  </w:num>
  <w:num w:numId="5">
    <w:abstractNumId w:val="20"/>
  </w:num>
  <w:num w:numId="6">
    <w:abstractNumId w:val="9"/>
  </w:num>
  <w:num w:numId="7">
    <w:abstractNumId w:val="10"/>
  </w:num>
  <w:num w:numId="8">
    <w:abstractNumId w:val="13"/>
  </w:num>
  <w:num w:numId="9">
    <w:abstractNumId w:val="3"/>
  </w:num>
  <w:num w:numId="10">
    <w:abstractNumId w:val="1"/>
    <w:lvlOverride w:ilvl="0">
      <w:lvl w:ilvl="0">
        <w:numFmt w:val="lowerRoman"/>
        <w:lvlText w:val="%1."/>
        <w:lvlJc w:val="left"/>
        <w:pPr>
          <w:tabs>
            <w:tab w:val="num" w:pos="792"/>
          </w:tabs>
          <w:ind w:left="2160" w:hanging="792"/>
        </w:pPr>
        <w:rPr>
          <w:rFonts w:ascii="Bookman Old Style" w:hAnsi="Bookman Old Style" w:cs="Times New Roman"/>
          <w:snapToGrid/>
          <w:spacing w:val="-4"/>
          <w:sz w:val="20"/>
          <w:szCs w:val="20"/>
        </w:rPr>
      </w:lvl>
    </w:lvlOverride>
  </w:num>
  <w:num w:numId="11">
    <w:abstractNumId w:val="2"/>
  </w:num>
  <w:num w:numId="12">
    <w:abstractNumId w:val="18"/>
  </w:num>
  <w:num w:numId="13">
    <w:abstractNumId w:val="7"/>
  </w:num>
  <w:num w:numId="14">
    <w:abstractNumId w:val="17"/>
  </w:num>
  <w:num w:numId="15">
    <w:abstractNumId w:val="11"/>
  </w:num>
  <w:num w:numId="16">
    <w:abstractNumId w:val="19"/>
  </w:num>
  <w:num w:numId="17">
    <w:abstractNumId w:val="21"/>
  </w:num>
  <w:num w:numId="18">
    <w:abstractNumId w:val="12"/>
  </w:num>
  <w:num w:numId="19">
    <w:abstractNumId w:val="6"/>
  </w:num>
  <w:num w:numId="20">
    <w:abstractNumId w:val="8"/>
  </w:num>
  <w:num w:numId="21">
    <w:abstractNumId w:val="1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67"/>
    <w:rsid w:val="00015F6F"/>
    <w:rsid w:val="00016F08"/>
    <w:rsid w:val="00020574"/>
    <w:rsid w:val="00040E82"/>
    <w:rsid w:val="0005268F"/>
    <w:rsid w:val="00070006"/>
    <w:rsid w:val="00082DA2"/>
    <w:rsid w:val="000834FD"/>
    <w:rsid w:val="000954E7"/>
    <w:rsid w:val="000A03C4"/>
    <w:rsid w:val="000A1BFF"/>
    <w:rsid w:val="000B258E"/>
    <w:rsid w:val="000B3CF5"/>
    <w:rsid w:val="000B7238"/>
    <w:rsid w:val="000D1C67"/>
    <w:rsid w:val="000E7EFA"/>
    <w:rsid w:val="000F28DF"/>
    <w:rsid w:val="00125F05"/>
    <w:rsid w:val="001354C1"/>
    <w:rsid w:val="001408DA"/>
    <w:rsid w:val="00140966"/>
    <w:rsid w:val="00141F24"/>
    <w:rsid w:val="00153475"/>
    <w:rsid w:val="001A44E1"/>
    <w:rsid w:val="001B056D"/>
    <w:rsid w:val="001F55F5"/>
    <w:rsid w:val="001F5A36"/>
    <w:rsid w:val="001F7AE6"/>
    <w:rsid w:val="00232719"/>
    <w:rsid w:val="00244ADF"/>
    <w:rsid w:val="00252F2E"/>
    <w:rsid w:val="002533C0"/>
    <w:rsid w:val="00291A19"/>
    <w:rsid w:val="0029291E"/>
    <w:rsid w:val="002B2829"/>
    <w:rsid w:val="002F0FC8"/>
    <w:rsid w:val="00317271"/>
    <w:rsid w:val="00346812"/>
    <w:rsid w:val="00354521"/>
    <w:rsid w:val="00370369"/>
    <w:rsid w:val="003823D3"/>
    <w:rsid w:val="003A74FC"/>
    <w:rsid w:val="003B62EF"/>
    <w:rsid w:val="003B6CF2"/>
    <w:rsid w:val="003D2722"/>
    <w:rsid w:val="003D4A14"/>
    <w:rsid w:val="004673FC"/>
    <w:rsid w:val="004676E6"/>
    <w:rsid w:val="00480941"/>
    <w:rsid w:val="00484842"/>
    <w:rsid w:val="0053063C"/>
    <w:rsid w:val="00530778"/>
    <w:rsid w:val="00552EB2"/>
    <w:rsid w:val="00571FB9"/>
    <w:rsid w:val="00582C00"/>
    <w:rsid w:val="00594966"/>
    <w:rsid w:val="005E0F5B"/>
    <w:rsid w:val="005F2C75"/>
    <w:rsid w:val="005F52A7"/>
    <w:rsid w:val="00646533"/>
    <w:rsid w:val="00652F40"/>
    <w:rsid w:val="00656338"/>
    <w:rsid w:val="00676045"/>
    <w:rsid w:val="006B4201"/>
    <w:rsid w:val="006D4B28"/>
    <w:rsid w:val="00712F7E"/>
    <w:rsid w:val="0075599B"/>
    <w:rsid w:val="00761C8A"/>
    <w:rsid w:val="007E706C"/>
    <w:rsid w:val="008131AC"/>
    <w:rsid w:val="0082700B"/>
    <w:rsid w:val="00846505"/>
    <w:rsid w:val="00893DEA"/>
    <w:rsid w:val="008B6685"/>
    <w:rsid w:val="008F556E"/>
    <w:rsid w:val="008F76BA"/>
    <w:rsid w:val="00941D17"/>
    <w:rsid w:val="00946A84"/>
    <w:rsid w:val="0095026F"/>
    <w:rsid w:val="00A1567C"/>
    <w:rsid w:val="00A256A0"/>
    <w:rsid w:val="00A5244D"/>
    <w:rsid w:val="00A57707"/>
    <w:rsid w:val="00A70675"/>
    <w:rsid w:val="00A862EB"/>
    <w:rsid w:val="00A959B3"/>
    <w:rsid w:val="00AC77AC"/>
    <w:rsid w:val="00AD4F8A"/>
    <w:rsid w:val="00B1774F"/>
    <w:rsid w:val="00B437CB"/>
    <w:rsid w:val="00B514A8"/>
    <w:rsid w:val="00B8113D"/>
    <w:rsid w:val="00BA491D"/>
    <w:rsid w:val="00BB0A96"/>
    <w:rsid w:val="00C25E94"/>
    <w:rsid w:val="00C63C65"/>
    <w:rsid w:val="00C670D6"/>
    <w:rsid w:val="00CA7DE7"/>
    <w:rsid w:val="00CB283F"/>
    <w:rsid w:val="00CB783C"/>
    <w:rsid w:val="00CC3D03"/>
    <w:rsid w:val="00CC5783"/>
    <w:rsid w:val="00CE5861"/>
    <w:rsid w:val="00CF0FA7"/>
    <w:rsid w:val="00D112E9"/>
    <w:rsid w:val="00D248EE"/>
    <w:rsid w:val="00D253F5"/>
    <w:rsid w:val="00D33467"/>
    <w:rsid w:val="00D44800"/>
    <w:rsid w:val="00D57EF3"/>
    <w:rsid w:val="00D77315"/>
    <w:rsid w:val="00D85D33"/>
    <w:rsid w:val="00DE7FD1"/>
    <w:rsid w:val="00E139DA"/>
    <w:rsid w:val="00E26ABB"/>
    <w:rsid w:val="00E428E9"/>
    <w:rsid w:val="00E501EC"/>
    <w:rsid w:val="00E57524"/>
    <w:rsid w:val="00E676BA"/>
    <w:rsid w:val="00E87D0E"/>
    <w:rsid w:val="00E92912"/>
    <w:rsid w:val="00EA0AD9"/>
    <w:rsid w:val="00EC33D7"/>
    <w:rsid w:val="00EC5833"/>
    <w:rsid w:val="00EC67C2"/>
    <w:rsid w:val="00ED41CF"/>
    <w:rsid w:val="00ED5144"/>
    <w:rsid w:val="00ED5971"/>
    <w:rsid w:val="00EF0D81"/>
    <w:rsid w:val="00EF3658"/>
    <w:rsid w:val="00F07785"/>
    <w:rsid w:val="00F13F7C"/>
    <w:rsid w:val="00F16D26"/>
    <w:rsid w:val="00F2762F"/>
    <w:rsid w:val="00F6391D"/>
    <w:rsid w:val="00F64A36"/>
    <w:rsid w:val="00F75B9F"/>
    <w:rsid w:val="00F9539D"/>
    <w:rsid w:val="00FB3882"/>
    <w:rsid w:val="00FD75CA"/>
    <w:rsid w:val="00FE0869"/>
    <w:rsid w:val="00FE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imes New Roman" w:hAnsi="Tahom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F24"/>
    <w:pPr>
      <w:keepLines/>
    </w:pPr>
    <w:rPr>
      <w:sz w:val="15"/>
      <w:lang w:eastAsia="en-US"/>
    </w:rPr>
  </w:style>
  <w:style w:type="paragraph" w:styleId="Heading1">
    <w:name w:val="heading 1"/>
    <w:next w:val="Normal"/>
    <w:link w:val="Heading1Char"/>
    <w:qFormat/>
    <w:rsid w:val="00141F24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141F24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141F24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</w:rPr>
  </w:style>
  <w:style w:type="paragraph" w:styleId="Heading4">
    <w:name w:val="heading 4"/>
    <w:basedOn w:val="Heading3"/>
    <w:next w:val="Normal"/>
    <w:link w:val="Heading4Char"/>
    <w:qFormat/>
    <w:rsid w:val="00141F24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141F24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qFormat/>
    <w:rsid w:val="00141F24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141F24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141F24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qFormat/>
    <w:rsid w:val="00141F2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1F24"/>
    <w:rPr>
      <w:rFonts w:ascii="Arial" w:hAnsi="Arial"/>
      <w:b/>
      <w:smallCaps/>
      <w:color w:val="800000"/>
      <w:sz w:val="40"/>
      <w:lang w:val="en-GB" w:eastAsia="en-US" w:bidi="ar-SA"/>
    </w:rPr>
  </w:style>
  <w:style w:type="character" w:customStyle="1" w:styleId="Heading2Char">
    <w:name w:val="Heading 2 Char"/>
    <w:basedOn w:val="Heading1Char"/>
    <w:link w:val="Heading2"/>
    <w:rsid w:val="00141F24"/>
    <w:rPr>
      <w:rFonts w:ascii="Arial" w:hAnsi="Arial"/>
      <w:b/>
      <w:smallCaps/>
      <w:color w:val="800000"/>
      <w:sz w:val="28"/>
      <w:lang w:val="en-GB" w:eastAsia="en-US" w:bidi="ar-SA"/>
    </w:rPr>
  </w:style>
  <w:style w:type="character" w:customStyle="1" w:styleId="Heading3Char">
    <w:name w:val="Heading 3 Char"/>
    <w:basedOn w:val="DefaultParagraphFont"/>
    <w:link w:val="Heading3"/>
    <w:rsid w:val="00141F24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basedOn w:val="DefaultParagraphFont"/>
    <w:link w:val="Heading4"/>
    <w:rsid w:val="00141F24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basedOn w:val="DefaultParagraphFont"/>
    <w:link w:val="Heading5"/>
    <w:rsid w:val="00141F24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basedOn w:val="DefaultParagraphFont"/>
    <w:link w:val="Heading6"/>
    <w:rsid w:val="00141F24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basedOn w:val="DefaultParagraphFont"/>
    <w:link w:val="Heading7"/>
    <w:rsid w:val="00141F24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basedOn w:val="DefaultParagraphFont"/>
    <w:link w:val="Heading8"/>
    <w:rsid w:val="00141F24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basedOn w:val="DefaultParagraphFont"/>
    <w:link w:val="Heading9"/>
    <w:rsid w:val="00141F24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141F24"/>
    <w:rPr>
      <w:b/>
      <w:bCs/>
    </w:rPr>
  </w:style>
  <w:style w:type="character" w:styleId="Emphasis">
    <w:name w:val="Emphasis"/>
    <w:basedOn w:val="DefaultParagraphFont"/>
    <w:uiPriority w:val="20"/>
    <w:qFormat/>
    <w:rsid w:val="00141F24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141F24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141F24"/>
    <w:rPr>
      <w:i/>
      <w:iCs/>
      <w:color w:val="000000"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141F24"/>
    <w:rPr>
      <w:i/>
      <w:iCs/>
      <w:color w:val="000000"/>
      <w:lang w:eastAsia="en-US"/>
    </w:rPr>
  </w:style>
  <w:style w:type="paragraph" w:customStyle="1" w:styleId="H2Filler">
    <w:name w:val="H2 Filler"/>
    <w:basedOn w:val="Heading2"/>
    <w:qFormat/>
    <w:rsid w:val="00141F24"/>
    <w:pPr>
      <w:pBdr>
        <w:bottom w:val="none" w:sz="0" w:space="0" w:color="auto"/>
      </w:pBdr>
      <w:spacing w:after="160"/>
    </w:pPr>
  </w:style>
  <w:style w:type="paragraph" w:customStyle="1" w:styleId="SpineTitle">
    <w:name w:val="Spine Title"/>
    <w:basedOn w:val="Title"/>
    <w:qFormat/>
    <w:rsid w:val="00141F24"/>
    <w:pPr>
      <w:jc w:val="left"/>
    </w:pPr>
    <w:rPr>
      <w:sz w:val="60"/>
      <w:szCs w:val="60"/>
    </w:rPr>
  </w:style>
  <w:style w:type="paragraph" w:styleId="Title">
    <w:name w:val="Title"/>
    <w:next w:val="Normal"/>
    <w:link w:val="TitleChar"/>
    <w:uiPriority w:val="10"/>
    <w:qFormat/>
    <w:rsid w:val="00141F24"/>
    <w:pPr>
      <w:jc w:val="center"/>
    </w:pPr>
    <w:rPr>
      <w:rFonts w:ascii="Arial" w:hAnsi="Arial"/>
      <w:b/>
      <w:smallCaps/>
      <w:sz w:val="40"/>
      <w:u w:val="single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141F24"/>
    <w:rPr>
      <w:rFonts w:ascii="Arial" w:hAnsi="Arial"/>
      <w:b/>
      <w:smallCaps/>
      <w:sz w:val="40"/>
      <w:u w:val="single"/>
      <w:lang w:val="en-GB" w:eastAsia="en-US" w:bidi="ar-SA"/>
    </w:rPr>
  </w:style>
  <w:style w:type="character" w:styleId="Hyperlink">
    <w:name w:val="Hyperlink"/>
    <w:basedOn w:val="DefaultParagraphFont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character" w:customStyle="1" w:styleId="InlineHeading1">
    <w:name w:val="Inline Heading 1"/>
    <w:basedOn w:val="InlineHeading2"/>
    <w:qFormat/>
    <w:rsid w:val="00141F24"/>
    <w:rPr>
      <w:rFonts w:ascii="Arial" w:hAnsi="Arial"/>
      <w:b/>
      <w:sz w:val="18"/>
      <w:u w:val="single"/>
    </w:rPr>
  </w:style>
  <w:style w:type="paragraph" w:customStyle="1" w:styleId="NormalSpaced">
    <w:name w:val="Normal Spaced"/>
    <w:basedOn w:val="Normal"/>
    <w:link w:val="NormalSpacedChar"/>
    <w:qFormat/>
    <w:rsid w:val="00141F24"/>
    <w:pPr>
      <w:spacing w:before="60"/>
    </w:pPr>
  </w:style>
  <w:style w:type="character" w:customStyle="1" w:styleId="NormalSpacedChar">
    <w:name w:val="Normal Spaced Char"/>
    <w:basedOn w:val="DefaultParagraphFont"/>
    <w:link w:val="NormalSpaced"/>
    <w:rsid w:val="00141F24"/>
    <w:rPr>
      <w:sz w:val="15"/>
      <w:lang w:eastAsia="en-US"/>
    </w:rPr>
  </w:style>
  <w:style w:type="character" w:customStyle="1" w:styleId="InlineHeading2">
    <w:name w:val="Inline Heading 2"/>
    <w:basedOn w:val="InlineHeading3"/>
    <w:qFormat/>
    <w:rsid w:val="00141F24"/>
    <w:rPr>
      <w:rFonts w:ascii="Arial" w:hAnsi="Arial"/>
      <w:b/>
      <w:sz w:val="18"/>
      <w:u w:val="none"/>
    </w:rPr>
  </w:style>
  <w:style w:type="character" w:customStyle="1" w:styleId="InlineHeading3">
    <w:name w:val="Inline Heading 3"/>
    <w:basedOn w:val="InlineHeading4"/>
    <w:qFormat/>
    <w:rsid w:val="00141F24"/>
    <w:rPr>
      <w:rFonts w:ascii="Arial" w:hAnsi="Arial"/>
      <w:b/>
      <w:u w:val="single"/>
    </w:rPr>
  </w:style>
  <w:style w:type="table" w:styleId="TableGrid">
    <w:name w:val="Table Grid"/>
    <w:basedOn w:val="TableNormal"/>
    <w:uiPriority w:val="59"/>
    <w:rsid w:val="0014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11"/>
    <w:qFormat/>
    <w:rsid w:val="00141F24"/>
    <w:rPr>
      <w:smallCaps w:val="0"/>
      <w:sz w:val="28"/>
      <w:u w:val="none"/>
    </w:rPr>
  </w:style>
  <w:style w:type="character" w:customStyle="1" w:styleId="SubtitleChar">
    <w:name w:val="Subtitle Char"/>
    <w:basedOn w:val="DefaultParagraphFont"/>
    <w:link w:val="Subtitle"/>
    <w:uiPriority w:val="11"/>
    <w:rsid w:val="00141F24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141F24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141F24"/>
    <w:pPr>
      <w:ind w:left="567"/>
    </w:pPr>
  </w:style>
  <w:style w:type="paragraph" w:styleId="TOC4">
    <w:name w:val="toc 4"/>
    <w:basedOn w:val="Normal"/>
    <w:next w:val="Normal"/>
    <w:semiHidden/>
    <w:qFormat/>
    <w:rsid w:val="00141F24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141F24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141F24"/>
  </w:style>
  <w:style w:type="paragraph" w:styleId="TOC7">
    <w:name w:val="toc 7"/>
    <w:basedOn w:val="TOC6"/>
    <w:next w:val="Normal"/>
    <w:semiHidden/>
    <w:qFormat/>
    <w:rsid w:val="00141F24"/>
  </w:style>
  <w:style w:type="paragraph" w:styleId="TOC8">
    <w:name w:val="toc 8"/>
    <w:basedOn w:val="TOC7"/>
    <w:next w:val="Normal"/>
    <w:semiHidden/>
    <w:qFormat/>
    <w:rsid w:val="00141F24"/>
  </w:style>
  <w:style w:type="paragraph" w:styleId="TOC9">
    <w:name w:val="toc 9"/>
    <w:basedOn w:val="TOC8"/>
    <w:next w:val="Normal"/>
    <w:semiHidden/>
    <w:qFormat/>
    <w:rsid w:val="00141F24"/>
  </w:style>
  <w:style w:type="paragraph" w:styleId="TOCHeading">
    <w:name w:val="TOC Heading"/>
    <w:basedOn w:val="Heading2"/>
    <w:next w:val="Normal"/>
    <w:uiPriority w:val="39"/>
    <w:qFormat/>
    <w:rsid w:val="00141F24"/>
    <w:pPr>
      <w:outlineLvl w:val="9"/>
    </w:pPr>
  </w:style>
  <w:style w:type="paragraph" w:customStyle="1" w:styleId="WebSiteAddress">
    <w:name w:val="Web Site Address"/>
    <w:next w:val="Normal"/>
    <w:qFormat/>
    <w:rsid w:val="00141F24"/>
    <w:pPr>
      <w:spacing w:after="600"/>
      <w:jc w:val="center"/>
    </w:pPr>
    <w:rPr>
      <w:rFonts w:ascii="Arial" w:hAnsi="Arial" w:cs="Tahoma"/>
      <w:b/>
      <w:sz w:val="24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141F2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1F24"/>
    <w:rPr>
      <w:lang w:eastAsia="en-US"/>
    </w:rPr>
  </w:style>
  <w:style w:type="paragraph" w:styleId="NoSpacing">
    <w:name w:val="No Spacing"/>
    <w:link w:val="NoSpacingChar"/>
    <w:uiPriority w:val="1"/>
    <w:qFormat/>
    <w:rsid w:val="00141F24"/>
    <w:pPr>
      <w:keepLines/>
    </w:pPr>
  </w:style>
  <w:style w:type="paragraph" w:customStyle="1" w:styleId="MastheadName">
    <w:name w:val="Masthead Name"/>
    <w:next w:val="WebSiteAddress"/>
    <w:qFormat/>
    <w:rsid w:val="00141F24"/>
    <w:pPr>
      <w:jc w:val="center"/>
    </w:pPr>
    <w:rPr>
      <w:rFonts w:ascii="Times New Roman" w:hAnsi="Times New Roman"/>
      <w:b/>
      <w:smallCaps/>
      <w:spacing w:val="14"/>
      <w:sz w:val="72"/>
      <w:u w:val="single"/>
      <w:lang w:eastAsia="en-US"/>
    </w:rPr>
  </w:style>
  <w:style w:type="character" w:customStyle="1" w:styleId="InlineHeading4">
    <w:name w:val="Inline Heading 4"/>
    <w:basedOn w:val="DefaultParagraphFont"/>
    <w:qFormat/>
    <w:rsid w:val="00141F24"/>
    <w:rPr>
      <w:rFonts w:ascii="Arial" w:hAnsi="Arial"/>
      <w:b/>
    </w:rPr>
  </w:style>
  <w:style w:type="paragraph" w:customStyle="1" w:styleId="Footer1">
    <w:name w:val="Footer 1"/>
    <w:next w:val="Normal"/>
    <w:qFormat/>
    <w:rsid w:val="00141F24"/>
    <w:pPr>
      <w:pBdr>
        <w:top w:val="single" w:sz="24" w:space="1" w:color="800000"/>
      </w:pBdr>
    </w:pPr>
    <w:rPr>
      <w:rFonts w:ascii="Arial" w:hAnsi="Arial"/>
      <w:sz w:val="14"/>
      <w:lang w:eastAsia="en-US"/>
    </w:rPr>
  </w:style>
  <w:style w:type="paragraph" w:customStyle="1" w:styleId="Footer2">
    <w:name w:val="Footer 2"/>
    <w:basedOn w:val="Footer1"/>
    <w:qFormat/>
    <w:rsid w:val="00141F24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141F24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141F24"/>
    <w:pPr>
      <w:spacing w:before="600" w:after="2400"/>
      <w:jc w:val="center"/>
    </w:pPr>
  </w:style>
  <w:style w:type="paragraph" w:styleId="Header">
    <w:name w:val="header"/>
    <w:basedOn w:val="Normal"/>
    <w:link w:val="HeaderChar"/>
    <w:semiHidden/>
    <w:unhideWhenUsed/>
    <w:rsid w:val="00E92912"/>
    <w:pPr>
      <w:tabs>
        <w:tab w:val="center" w:pos="4513"/>
        <w:tab w:val="right" w:pos="9026"/>
      </w:tabs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E92912"/>
    <w:rPr>
      <w:sz w:val="16"/>
      <w:lang w:eastAsia="en-US"/>
    </w:rPr>
  </w:style>
  <w:style w:type="paragraph" w:customStyle="1" w:styleId="PostName">
    <w:name w:val="Post Name"/>
    <w:basedOn w:val="Normal"/>
    <w:next w:val="Normal"/>
    <w:qFormat/>
    <w:rsid w:val="00141F24"/>
    <w:pPr>
      <w:tabs>
        <w:tab w:val="left" w:pos="397"/>
      </w:tabs>
      <w:spacing w:after="60"/>
    </w:pPr>
    <w:rPr>
      <w:rFonts w:ascii="Arial" w:hAnsi="Arial" w:cs="Tahoma"/>
      <w:b/>
      <w:sz w:val="16"/>
      <w:u w:val="single"/>
    </w:rPr>
  </w:style>
  <w:style w:type="paragraph" w:customStyle="1" w:styleId="Post-HolderDetails">
    <w:name w:val="Post-Holder Details"/>
    <w:basedOn w:val="Normal"/>
    <w:qFormat/>
    <w:rsid w:val="00141F24"/>
    <w:pPr>
      <w:tabs>
        <w:tab w:val="left" w:pos="397"/>
      </w:tabs>
    </w:pPr>
    <w:rPr>
      <w:rFonts w:ascii="Arial" w:hAnsi="Arial"/>
      <w:sz w:val="16"/>
    </w:rPr>
  </w:style>
  <w:style w:type="character" w:customStyle="1" w:styleId="DocumentMapChar1">
    <w:name w:val="Document Map Char1"/>
    <w:basedOn w:val="DefaultParagraphFont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41F24"/>
    <w:rPr>
      <w:lang w:val="en-GB" w:eastAsia="en-GB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F24"/>
    <w:pPr>
      <w:keepLines/>
    </w:pPr>
    <w:rPr>
      <w:sz w:val="15"/>
      <w:lang w:eastAsia="en-US"/>
    </w:rPr>
  </w:style>
  <w:style w:type="paragraph" w:styleId="Heading1">
    <w:name w:val="heading 1"/>
    <w:next w:val="Normal"/>
    <w:link w:val="Heading1Char"/>
    <w:qFormat/>
    <w:rsid w:val="00141F24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141F24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141F24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</w:rPr>
  </w:style>
  <w:style w:type="paragraph" w:styleId="Heading4">
    <w:name w:val="heading 4"/>
    <w:basedOn w:val="Heading3"/>
    <w:next w:val="Normal"/>
    <w:link w:val="Heading4Char"/>
    <w:qFormat/>
    <w:rsid w:val="00141F24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141F24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qFormat/>
    <w:rsid w:val="00141F24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141F24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141F24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qFormat/>
    <w:rsid w:val="00141F2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1F24"/>
    <w:rPr>
      <w:rFonts w:ascii="Arial" w:hAnsi="Arial"/>
      <w:b/>
      <w:smallCaps/>
      <w:color w:val="800000"/>
      <w:sz w:val="40"/>
      <w:lang w:val="en-GB" w:eastAsia="en-US" w:bidi="ar-SA"/>
    </w:rPr>
  </w:style>
  <w:style w:type="character" w:customStyle="1" w:styleId="Heading2Char">
    <w:name w:val="Heading 2 Char"/>
    <w:basedOn w:val="Heading1Char"/>
    <w:link w:val="Heading2"/>
    <w:rsid w:val="00141F24"/>
    <w:rPr>
      <w:rFonts w:ascii="Arial" w:hAnsi="Arial"/>
      <w:b/>
      <w:smallCaps/>
      <w:color w:val="800000"/>
      <w:sz w:val="28"/>
      <w:lang w:val="en-GB" w:eastAsia="en-US" w:bidi="ar-SA"/>
    </w:rPr>
  </w:style>
  <w:style w:type="character" w:customStyle="1" w:styleId="Heading3Char">
    <w:name w:val="Heading 3 Char"/>
    <w:basedOn w:val="DefaultParagraphFont"/>
    <w:link w:val="Heading3"/>
    <w:rsid w:val="00141F24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basedOn w:val="DefaultParagraphFont"/>
    <w:link w:val="Heading4"/>
    <w:rsid w:val="00141F24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basedOn w:val="DefaultParagraphFont"/>
    <w:link w:val="Heading5"/>
    <w:rsid w:val="00141F24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basedOn w:val="DefaultParagraphFont"/>
    <w:link w:val="Heading6"/>
    <w:rsid w:val="00141F24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basedOn w:val="DefaultParagraphFont"/>
    <w:link w:val="Heading7"/>
    <w:rsid w:val="00141F24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basedOn w:val="DefaultParagraphFont"/>
    <w:link w:val="Heading8"/>
    <w:rsid w:val="00141F24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basedOn w:val="DefaultParagraphFont"/>
    <w:link w:val="Heading9"/>
    <w:rsid w:val="00141F24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141F24"/>
    <w:rPr>
      <w:b/>
      <w:bCs/>
    </w:rPr>
  </w:style>
  <w:style w:type="character" w:styleId="Emphasis">
    <w:name w:val="Emphasis"/>
    <w:basedOn w:val="DefaultParagraphFont"/>
    <w:uiPriority w:val="20"/>
    <w:qFormat/>
    <w:rsid w:val="00141F24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141F24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141F24"/>
    <w:rPr>
      <w:i/>
      <w:iCs/>
      <w:color w:val="000000"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141F24"/>
    <w:rPr>
      <w:i/>
      <w:iCs/>
      <w:color w:val="000000"/>
      <w:lang w:eastAsia="en-US"/>
    </w:rPr>
  </w:style>
  <w:style w:type="paragraph" w:customStyle="1" w:styleId="H2Filler">
    <w:name w:val="H2 Filler"/>
    <w:basedOn w:val="Heading2"/>
    <w:qFormat/>
    <w:rsid w:val="00141F24"/>
    <w:pPr>
      <w:pBdr>
        <w:bottom w:val="none" w:sz="0" w:space="0" w:color="auto"/>
      </w:pBdr>
      <w:spacing w:after="160"/>
    </w:pPr>
  </w:style>
  <w:style w:type="paragraph" w:customStyle="1" w:styleId="SpineTitle">
    <w:name w:val="Spine Title"/>
    <w:basedOn w:val="Title"/>
    <w:qFormat/>
    <w:rsid w:val="00141F24"/>
    <w:pPr>
      <w:jc w:val="left"/>
    </w:pPr>
    <w:rPr>
      <w:sz w:val="60"/>
      <w:szCs w:val="60"/>
    </w:rPr>
  </w:style>
  <w:style w:type="paragraph" w:styleId="Title">
    <w:name w:val="Title"/>
    <w:next w:val="Normal"/>
    <w:link w:val="TitleChar"/>
    <w:uiPriority w:val="10"/>
    <w:qFormat/>
    <w:rsid w:val="00141F24"/>
    <w:pPr>
      <w:jc w:val="center"/>
    </w:pPr>
    <w:rPr>
      <w:rFonts w:ascii="Arial" w:hAnsi="Arial"/>
      <w:b/>
      <w:smallCaps/>
      <w:sz w:val="40"/>
      <w:u w:val="single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141F24"/>
    <w:rPr>
      <w:rFonts w:ascii="Arial" w:hAnsi="Arial"/>
      <w:b/>
      <w:smallCaps/>
      <w:sz w:val="40"/>
      <w:u w:val="single"/>
      <w:lang w:val="en-GB" w:eastAsia="en-US" w:bidi="ar-SA"/>
    </w:rPr>
  </w:style>
  <w:style w:type="character" w:styleId="Hyperlink">
    <w:name w:val="Hyperlink"/>
    <w:basedOn w:val="DefaultParagraphFont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character" w:customStyle="1" w:styleId="InlineHeading1">
    <w:name w:val="Inline Heading 1"/>
    <w:basedOn w:val="InlineHeading2"/>
    <w:qFormat/>
    <w:rsid w:val="00141F24"/>
    <w:rPr>
      <w:rFonts w:ascii="Arial" w:hAnsi="Arial"/>
      <w:b/>
      <w:sz w:val="18"/>
      <w:u w:val="single"/>
    </w:rPr>
  </w:style>
  <w:style w:type="paragraph" w:customStyle="1" w:styleId="NormalSpaced">
    <w:name w:val="Normal Spaced"/>
    <w:basedOn w:val="Normal"/>
    <w:link w:val="NormalSpacedChar"/>
    <w:qFormat/>
    <w:rsid w:val="00141F24"/>
    <w:pPr>
      <w:spacing w:before="60"/>
    </w:pPr>
  </w:style>
  <w:style w:type="character" w:customStyle="1" w:styleId="NormalSpacedChar">
    <w:name w:val="Normal Spaced Char"/>
    <w:basedOn w:val="DefaultParagraphFont"/>
    <w:link w:val="NormalSpaced"/>
    <w:rsid w:val="00141F24"/>
    <w:rPr>
      <w:sz w:val="15"/>
      <w:lang w:eastAsia="en-US"/>
    </w:rPr>
  </w:style>
  <w:style w:type="character" w:customStyle="1" w:styleId="InlineHeading2">
    <w:name w:val="Inline Heading 2"/>
    <w:basedOn w:val="InlineHeading3"/>
    <w:qFormat/>
    <w:rsid w:val="00141F24"/>
    <w:rPr>
      <w:rFonts w:ascii="Arial" w:hAnsi="Arial"/>
      <w:b/>
      <w:sz w:val="18"/>
      <w:u w:val="none"/>
    </w:rPr>
  </w:style>
  <w:style w:type="character" w:customStyle="1" w:styleId="InlineHeading3">
    <w:name w:val="Inline Heading 3"/>
    <w:basedOn w:val="InlineHeading4"/>
    <w:qFormat/>
    <w:rsid w:val="00141F24"/>
    <w:rPr>
      <w:rFonts w:ascii="Arial" w:hAnsi="Arial"/>
      <w:b/>
      <w:u w:val="single"/>
    </w:rPr>
  </w:style>
  <w:style w:type="table" w:styleId="TableGrid">
    <w:name w:val="Table Grid"/>
    <w:basedOn w:val="TableNormal"/>
    <w:uiPriority w:val="59"/>
    <w:rsid w:val="0014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11"/>
    <w:qFormat/>
    <w:rsid w:val="00141F24"/>
    <w:rPr>
      <w:smallCaps w:val="0"/>
      <w:sz w:val="28"/>
      <w:u w:val="none"/>
    </w:rPr>
  </w:style>
  <w:style w:type="character" w:customStyle="1" w:styleId="SubtitleChar">
    <w:name w:val="Subtitle Char"/>
    <w:basedOn w:val="DefaultParagraphFont"/>
    <w:link w:val="Subtitle"/>
    <w:uiPriority w:val="11"/>
    <w:rsid w:val="00141F24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141F24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141F24"/>
    <w:pPr>
      <w:ind w:left="567"/>
    </w:pPr>
  </w:style>
  <w:style w:type="paragraph" w:styleId="TOC4">
    <w:name w:val="toc 4"/>
    <w:basedOn w:val="Normal"/>
    <w:next w:val="Normal"/>
    <w:semiHidden/>
    <w:qFormat/>
    <w:rsid w:val="00141F24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141F24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141F24"/>
  </w:style>
  <w:style w:type="paragraph" w:styleId="TOC7">
    <w:name w:val="toc 7"/>
    <w:basedOn w:val="TOC6"/>
    <w:next w:val="Normal"/>
    <w:semiHidden/>
    <w:qFormat/>
    <w:rsid w:val="00141F24"/>
  </w:style>
  <w:style w:type="paragraph" w:styleId="TOC8">
    <w:name w:val="toc 8"/>
    <w:basedOn w:val="TOC7"/>
    <w:next w:val="Normal"/>
    <w:semiHidden/>
    <w:qFormat/>
    <w:rsid w:val="00141F24"/>
  </w:style>
  <w:style w:type="paragraph" w:styleId="TOC9">
    <w:name w:val="toc 9"/>
    <w:basedOn w:val="TOC8"/>
    <w:next w:val="Normal"/>
    <w:semiHidden/>
    <w:qFormat/>
    <w:rsid w:val="00141F24"/>
  </w:style>
  <w:style w:type="paragraph" w:styleId="TOCHeading">
    <w:name w:val="TOC Heading"/>
    <w:basedOn w:val="Heading2"/>
    <w:next w:val="Normal"/>
    <w:uiPriority w:val="39"/>
    <w:qFormat/>
    <w:rsid w:val="00141F24"/>
    <w:pPr>
      <w:outlineLvl w:val="9"/>
    </w:pPr>
  </w:style>
  <w:style w:type="paragraph" w:customStyle="1" w:styleId="WebSiteAddress">
    <w:name w:val="Web Site Address"/>
    <w:next w:val="Normal"/>
    <w:qFormat/>
    <w:rsid w:val="00141F24"/>
    <w:pPr>
      <w:spacing w:after="600"/>
      <w:jc w:val="center"/>
    </w:pPr>
    <w:rPr>
      <w:rFonts w:ascii="Arial" w:hAnsi="Arial" w:cs="Tahoma"/>
      <w:b/>
      <w:sz w:val="24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141F2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1F24"/>
    <w:rPr>
      <w:lang w:eastAsia="en-US"/>
    </w:rPr>
  </w:style>
  <w:style w:type="paragraph" w:styleId="NoSpacing">
    <w:name w:val="No Spacing"/>
    <w:link w:val="NoSpacingChar"/>
    <w:uiPriority w:val="1"/>
    <w:qFormat/>
    <w:rsid w:val="00141F24"/>
    <w:pPr>
      <w:keepLines/>
    </w:pPr>
  </w:style>
  <w:style w:type="paragraph" w:customStyle="1" w:styleId="MastheadName">
    <w:name w:val="Masthead Name"/>
    <w:next w:val="WebSiteAddress"/>
    <w:qFormat/>
    <w:rsid w:val="00141F24"/>
    <w:pPr>
      <w:jc w:val="center"/>
    </w:pPr>
    <w:rPr>
      <w:rFonts w:ascii="Times New Roman" w:hAnsi="Times New Roman"/>
      <w:b/>
      <w:smallCaps/>
      <w:spacing w:val="14"/>
      <w:sz w:val="72"/>
      <w:u w:val="single"/>
      <w:lang w:eastAsia="en-US"/>
    </w:rPr>
  </w:style>
  <w:style w:type="character" w:customStyle="1" w:styleId="InlineHeading4">
    <w:name w:val="Inline Heading 4"/>
    <w:basedOn w:val="DefaultParagraphFont"/>
    <w:qFormat/>
    <w:rsid w:val="00141F24"/>
    <w:rPr>
      <w:rFonts w:ascii="Arial" w:hAnsi="Arial"/>
      <w:b/>
    </w:rPr>
  </w:style>
  <w:style w:type="paragraph" w:customStyle="1" w:styleId="Footer1">
    <w:name w:val="Footer 1"/>
    <w:next w:val="Normal"/>
    <w:qFormat/>
    <w:rsid w:val="00141F24"/>
    <w:pPr>
      <w:pBdr>
        <w:top w:val="single" w:sz="24" w:space="1" w:color="800000"/>
      </w:pBdr>
    </w:pPr>
    <w:rPr>
      <w:rFonts w:ascii="Arial" w:hAnsi="Arial"/>
      <w:sz w:val="14"/>
      <w:lang w:eastAsia="en-US"/>
    </w:rPr>
  </w:style>
  <w:style w:type="paragraph" w:customStyle="1" w:styleId="Footer2">
    <w:name w:val="Footer 2"/>
    <w:basedOn w:val="Footer1"/>
    <w:qFormat/>
    <w:rsid w:val="00141F24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141F24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141F24"/>
    <w:pPr>
      <w:spacing w:before="600" w:after="2400"/>
      <w:jc w:val="center"/>
    </w:pPr>
  </w:style>
  <w:style w:type="paragraph" w:styleId="Header">
    <w:name w:val="header"/>
    <w:basedOn w:val="Normal"/>
    <w:link w:val="HeaderChar"/>
    <w:semiHidden/>
    <w:unhideWhenUsed/>
    <w:rsid w:val="00E92912"/>
    <w:pPr>
      <w:tabs>
        <w:tab w:val="center" w:pos="4513"/>
        <w:tab w:val="right" w:pos="9026"/>
      </w:tabs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E92912"/>
    <w:rPr>
      <w:sz w:val="16"/>
      <w:lang w:eastAsia="en-US"/>
    </w:rPr>
  </w:style>
  <w:style w:type="paragraph" w:customStyle="1" w:styleId="PostName">
    <w:name w:val="Post Name"/>
    <w:basedOn w:val="Normal"/>
    <w:next w:val="Normal"/>
    <w:qFormat/>
    <w:rsid w:val="00141F24"/>
    <w:pPr>
      <w:tabs>
        <w:tab w:val="left" w:pos="397"/>
      </w:tabs>
      <w:spacing w:after="60"/>
    </w:pPr>
    <w:rPr>
      <w:rFonts w:ascii="Arial" w:hAnsi="Arial" w:cs="Tahoma"/>
      <w:b/>
      <w:sz w:val="16"/>
      <w:u w:val="single"/>
    </w:rPr>
  </w:style>
  <w:style w:type="paragraph" w:customStyle="1" w:styleId="Post-HolderDetails">
    <w:name w:val="Post-Holder Details"/>
    <w:basedOn w:val="Normal"/>
    <w:qFormat/>
    <w:rsid w:val="00141F24"/>
    <w:pPr>
      <w:tabs>
        <w:tab w:val="left" w:pos="397"/>
      </w:tabs>
    </w:pPr>
    <w:rPr>
      <w:rFonts w:ascii="Arial" w:hAnsi="Arial"/>
      <w:sz w:val="16"/>
    </w:rPr>
  </w:style>
  <w:style w:type="character" w:customStyle="1" w:styleId="DocumentMapChar1">
    <w:name w:val="Document Map Char1"/>
    <w:basedOn w:val="DefaultParagraphFont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41F24"/>
    <w:rPr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cheryKent\Documents\%23Documents\KAA\Live%20Documents\Stationery\3%20-%20Current%20Drafts\v1.20.05\z%20Templates%20-%20Generic\KAA%20Document%20-%20A4%20Portrait%20Covered%20(skeleton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KAA Document - A4 Portrait Covered (skeleton).dot</Template>
  <TotalTime>0</TotalTime>
  <Pages>20</Pages>
  <Words>4362</Words>
  <Characters>24868</Characters>
  <Application>Microsoft Office Word</Application>
  <DocSecurity>0</DocSecurity>
  <Lines>207</Lines>
  <Paragraphs>58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74</vt:i4>
      </vt:variant>
    </vt:vector>
  </HeadingPairs>
  <TitlesOfParts>
    <vt:vector size="75" baseType="lpstr">
      <vt:lpstr/>
      <vt:lpstr>    Compound Unlimited</vt:lpstr>
      <vt:lpstr>        Ladies - Senior</vt:lpstr>
      <vt:lpstr>        Gentlemen - Senior</vt:lpstr>
      <vt:lpstr>    </vt:lpstr>
      <vt:lpstr>        Ladies - Junior Under 18</vt:lpstr>
      <vt:lpstr>        Ladies - Junior Under 15</vt:lpstr>
      <vt:lpstr>        Ladies - Junior Under 12</vt:lpstr>
      <vt:lpstr>    </vt:lpstr>
      <vt:lpstr>        Gentlemen - Junior Under 18</vt:lpstr>
      <vt:lpstr>        Gentlemen - Junior Under 15</vt:lpstr>
      <vt:lpstr>        Gentlemen - Junior Under 12</vt:lpstr>
      <vt:lpstr>    Recurve Freestyle</vt:lpstr>
      <vt:lpstr>        Ladies - Senior</vt:lpstr>
      <vt:lpstr>        Gentlemen - Senior</vt:lpstr>
      <vt:lpstr>    </vt:lpstr>
      <vt:lpstr>        Ladies - Junior Under 18</vt:lpstr>
      <vt:lpstr>        Ladies - Junior Under 15</vt:lpstr>
      <vt:lpstr>        Ladies - Junior Under 12</vt:lpstr>
      <vt:lpstr>    </vt:lpstr>
      <vt:lpstr>        Gentlemen - Junior Under 18</vt:lpstr>
      <vt:lpstr>        Gentlemen - Junior Under 15</vt:lpstr>
      <vt:lpstr>        Gentlemen - Junior Under 12</vt:lpstr>
      <vt:lpstr>    Recurve Barebow</vt:lpstr>
      <vt:lpstr>        Ladies - Senior</vt:lpstr>
      <vt:lpstr>        Gentlemen - Senior</vt:lpstr>
      <vt:lpstr>    </vt:lpstr>
      <vt:lpstr>        Ladies - Junior Under 18</vt:lpstr>
      <vt:lpstr>        Ladies - Junior Under 15</vt:lpstr>
      <vt:lpstr>        Ladies - Junior Under 12</vt:lpstr>
      <vt:lpstr>    </vt:lpstr>
      <vt:lpstr>        Gentlemen - Junior Under 18</vt:lpstr>
      <vt:lpstr>        Gentlemen - Junior Under 15</vt:lpstr>
      <vt:lpstr>        Gentlemen - Junior Under 12</vt:lpstr>
      <vt:lpstr>    Recurve Traditional</vt:lpstr>
      <vt:lpstr>        Ladies - Senior</vt:lpstr>
      <vt:lpstr>        Gentlemen - Senior</vt:lpstr>
      <vt:lpstr>    </vt:lpstr>
      <vt:lpstr>        Ladies - Junior Under 18</vt:lpstr>
      <vt:lpstr>        Ladies - Junior Under 15</vt:lpstr>
      <vt:lpstr>        Ladies - Junior Under 12</vt:lpstr>
      <vt:lpstr>    </vt:lpstr>
      <vt:lpstr>        Gentlemen - Junior Under 18</vt:lpstr>
      <vt:lpstr>        Gentlemen - Junior Under 15</vt:lpstr>
      <vt:lpstr>        Gentlemen - Junior Under 12</vt:lpstr>
      <vt:lpstr>    Longbow</vt:lpstr>
      <vt:lpstr>        Ladies - Senior</vt:lpstr>
      <vt:lpstr>        Gentlemen - Senior</vt:lpstr>
      <vt:lpstr>    </vt:lpstr>
      <vt:lpstr>        Ladies - Junior Under 18</vt:lpstr>
      <vt:lpstr>        Ladies - Junior Under 15</vt:lpstr>
      <vt:lpstr>        Ladies - Junior Under 12</vt:lpstr>
      <vt:lpstr>    </vt:lpstr>
      <vt:lpstr>        Gentlemen - Junior Under 18</vt:lpstr>
      <vt:lpstr>        Gentlemen - Junior Under 15</vt:lpstr>
      <vt:lpstr>        Gentlemen - Junior Under 12</vt:lpstr>
      <vt:lpstr>Closed Records</vt:lpstr>
      <vt:lpstr>    Compound Unlimited</vt:lpstr>
      <vt:lpstr>        Gentlemen - Senior</vt:lpstr>
      <vt:lpstr>    Compound Limited</vt:lpstr>
      <vt:lpstr>        Ladies - Senior</vt:lpstr>
      <vt:lpstr>    Compound Barebow</vt:lpstr>
      <vt:lpstr>        Gentlemen - Junior Under 18</vt:lpstr>
      <vt:lpstr>    Recurve Freestyle</vt:lpstr>
      <vt:lpstr>        Ladies - Senior</vt:lpstr>
      <vt:lpstr>        Gentlemen - Senior</vt:lpstr>
      <vt:lpstr>        Ladies - Junior Under 18</vt:lpstr>
      <vt:lpstr>    Recurve Barebow</vt:lpstr>
      <vt:lpstr>        Ladies - Senior</vt:lpstr>
      <vt:lpstr>        Gentlemen - Senior</vt:lpstr>
      <vt:lpstr>    Recurve Traditional</vt:lpstr>
      <vt:lpstr>        Ladies - Senior</vt:lpstr>
      <vt:lpstr>        Ladies - Junior Under 18</vt:lpstr>
      <vt:lpstr>    Longbow</vt:lpstr>
      <vt:lpstr>        Gentlemen - Senior</vt:lpstr>
    </vt:vector>
  </TitlesOfParts>
  <Company>HP</Company>
  <LinksUpToDate>false</LinksUpToDate>
  <CharactersWithSpaces>29172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 Brighton</dc:creator>
  <cp:lastModifiedBy>Michael J Brighton</cp:lastModifiedBy>
  <cp:revision>3</cp:revision>
  <cp:lastPrinted>2011-12-20T13:49:00Z</cp:lastPrinted>
  <dcterms:created xsi:type="dcterms:W3CDTF">2011-12-20T13:48:00Z</dcterms:created>
  <dcterms:modified xsi:type="dcterms:W3CDTF">2011-12-20T13:49:00Z</dcterms:modified>
</cp:coreProperties>
</file>